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11056" w14:textId="66E3EEA9" w:rsidR="00941EF9" w:rsidRPr="00DE74F8" w:rsidRDefault="004C50E7" w:rsidP="00EB7FAB">
      <w:pPr>
        <w:pStyle w:val="Title-Major"/>
        <w:ind w:left="0"/>
      </w:pPr>
      <w:r>
        <w:t xml:space="preserve"> </w:t>
      </w:r>
      <w:sdt>
        <w:sdtPr>
          <w:alias w:val="Title"/>
          <w:tag w:val=""/>
          <w:id w:val="-1922327287"/>
          <w:placeholder>
            <w:docPart w:val="2F2F5AE293E844058FDE5A500D9AA5B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8B3FE1" w:rsidRPr="00DE74F8">
            <w:t>Meeting Agenda</w:t>
          </w:r>
        </w:sdtContent>
      </w:sdt>
    </w:p>
    <w:p w14:paraId="7F711057" w14:textId="27E3E423" w:rsidR="008274DC" w:rsidRPr="008A362E" w:rsidRDefault="006A4E54" w:rsidP="00EB7FAB">
      <w:pPr>
        <w:pStyle w:val="BodyText"/>
        <w:ind w:left="0"/>
        <w:rPr>
          <w:color w:val="365F91" w:themeColor="accent1" w:themeShade="BF"/>
          <w:sz w:val="48"/>
        </w:rPr>
      </w:pPr>
      <w:r w:rsidRPr="008A362E">
        <w:rPr>
          <w:rStyle w:val="HighlightedVariable"/>
          <w:color w:val="365F91" w:themeColor="accent1" w:themeShade="BF"/>
          <w:sz w:val="48"/>
        </w:rPr>
        <w:t>City of Salida</w:t>
      </w:r>
    </w:p>
    <w:p w14:paraId="7F711059" w14:textId="3754258C" w:rsidR="00941EF9" w:rsidRPr="008A362E" w:rsidRDefault="006A4E54" w:rsidP="00F97081">
      <w:pPr>
        <w:pStyle w:val="Subject"/>
        <w:ind w:left="0"/>
        <w:rPr>
          <w:color w:val="365F91" w:themeColor="accent1" w:themeShade="BF"/>
        </w:rPr>
      </w:pPr>
      <w:r w:rsidRPr="008A362E">
        <w:rPr>
          <w:rStyle w:val="HighlightedVariable"/>
          <w:color w:val="365F91" w:themeColor="accent1" w:themeShade="BF"/>
        </w:rPr>
        <w:t>Finance Committee</w:t>
      </w:r>
      <w:r w:rsidR="00254536" w:rsidRPr="008A362E">
        <w:rPr>
          <w:rStyle w:val="HighlightedVariable"/>
          <w:color w:val="365F91" w:themeColor="accent1" w:themeShade="BF"/>
        </w:rPr>
        <w:t xml:space="preserve"> </w:t>
      </w:r>
      <w:r w:rsidR="00E736A6" w:rsidRPr="008A362E">
        <w:rPr>
          <w:rStyle w:val="HighlightedVariable"/>
          <w:color w:val="365F91" w:themeColor="accent1" w:themeShade="BF"/>
        </w:rPr>
        <w:t>Meeting</w:t>
      </w:r>
    </w:p>
    <w:p w14:paraId="7F71106C" w14:textId="40A68118" w:rsidR="001F61FA" w:rsidRPr="002471FE" w:rsidRDefault="002471FE" w:rsidP="00EB7FAB">
      <w:pPr>
        <w:pStyle w:val="BodyText"/>
        <w:ind w:left="0"/>
        <w:rPr>
          <w:rFonts w:cs="Arial"/>
          <w:sz w:val="28"/>
          <w:szCs w:val="28"/>
        </w:rPr>
      </w:pPr>
      <w:r w:rsidRPr="002471FE">
        <w:rPr>
          <w:rFonts w:cs="Arial"/>
          <w:sz w:val="28"/>
          <w:szCs w:val="28"/>
        </w:rPr>
        <w:t xml:space="preserve">Go To Meeting link: </w:t>
      </w:r>
      <w:hyperlink r:id="rId11" w:tgtFrame="_blank" w:history="1">
        <w:r w:rsidRPr="002471FE">
          <w:rPr>
            <w:rStyle w:val="Hyperlink"/>
            <w:rFonts w:cs="Arial"/>
            <w:color w:val="1155CC"/>
            <w:sz w:val="28"/>
            <w:szCs w:val="28"/>
            <w:shd w:val="clear" w:color="auto" w:fill="FFFFFF"/>
          </w:rPr>
          <w:t>https://global.gotomeeting.com/join/811956821</w:t>
        </w:r>
      </w:hyperlink>
    </w:p>
    <w:tbl>
      <w:tblPr>
        <w:tblStyle w:val="InforTable0"/>
        <w:tblW w:w="0" w:type="auto"/>
        <w:tblInd w:w="123" w:type="dxa"/>
        <w:tblLook w:val="04A0" w:firstRow="1" w:lastRow="0" w:firstColumn="1" w:lastColumn="0" w:noHBand="0" w:noVBand="1"/>
      </w:tblPr>
      <w:tblGrid>
        <w:gridCol w:w="1852"/>
        <w:gridCol w:w="1710"/>
        <w:gridCol w:w="2289"/>
        <w:gridCol w:w="1761"/>
        <w:gridCol w:w="1255"/>
      </w:tblGrid>
      <w:tr w:rsidR="00F97081" w:rsidRPr="00921BD1" w14:paraId="1132D78E" w14:textId="77777777" w:rsidTr="00226C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1"/>
        </w:trPr>
        <w:tc>
          <w:tcPr>
            <w:tcW w:w="3562" w:type="dxa"/>
            <w:gridSpan w:val="2"/>
            <w:shd w:val="clear" w:color="auto" w:fill="365F91" w:themeFill="accent1" w:themeFillShade="BF"/>
          </w:tcPr>
          <w:p w14:paraId="03C54954" w14:textId="77777777" w:rsidR="00F97081" w:rsidRPr="00921BD1" w:rsidRDefault="00F97081" w:rsidP="00CE466A">
            <w:pPr>
              <w:spacing w:before="60" w:after="60"/>
              <w:rPr>
                <w:rFonts w:cs="Arial"/>
                <w:sz w:val="22"/>
              </w:rPr>
            </w:pPr>
            <w:r w:rsidRPr="00921BD1">
              <w:rPr>
                <w:rFonts w:cs="Arial"/>
                <w:sz w:val="22"/>
              </w:rPr>
              <w:t xml:space="preserve">Meeting Purpose: </w:t>
            </w:r>
          </w:p>
          <w:p w14:paraId="429AD0B7" w14:textId="77777777" w:rsidR="00F97081" w:rsidRPr="00921BD1" w:rsidRDefault="00F97081" w:rsidP="00CE466A">
            <w:pPr>
              <w:spacing w:before="60" w:after="60"/>
              <w:rPr>
                <w:rFonts w:cs="Arial"/>
                <w:sz w:val="22"/>
              </w:rPr>
            </w:pPr>
          </w:p>
        </w:tc>
        <w:tc>
          <w:tcPr>
            <w:tcW w:w="2289" w:type="dxa"/>
            <w:shd w:val="clear" w:color="auto" w:fill="365F91" w:themeFill="accent1" w:themeFillShade="BF"/>
          </w:tcPr>
          <w:p w14:paraId="4845D4F8" w14:textId="77777777" w:rsidR="00F97081" w:rsidRPr="00921BD1" w:rsidRDefault="00F97081" w:rsidP="00CE466A">
            <w:pPr>
              <w:spacing w:before="60" w:after="60"/>
              <w:rPr>
                <w:rFonts w:cs="Arial"/>
                <w:sz w:val="22"/>
              </w:rPr>
            </w:pPr>
          </w:p>
        </w:tc>
        <w:tc>
          <w:tcPr>
            <w:tcW w:w="1761" w:type="dxa"/>
            <w:shd w:val="clear" w:color="auto" w:fill="365F91" w:themeFill="accent1" w:themeFillShade="BF"/>
          </w:tcPr>
          <w:p w14:paraId="3A081BCA" w14:textId="77777777" w:rsidR="00F97081" w:rsidRPr="00921BD1" w:rsidRDefault="00F97081" w:rsidP="00CE466A">
            <w:pPr>
              <w:spacing w:before="60" w:after="60"/>
              <w:rPr>
                <w:rFonts w:cs="Arial"/>
                <w:sz w:val="22"/>
              </w:rPr>
            </w:pPr>
          </w:p>
        </w:tc>
        <w:tc>
          <w:tcPr>
            <w:tcW w:w="1255" w:type="dxa"/>
            <w:shd w:val="clear" w:color="auto" w:fill="365F91" w:themeFill="accent1" w:themeFillShade="BF"/>
          </w:tcPr>
          <w:p w14:paraId="641EEB39" w14:textId="77777777" w:rsidR="00F97081" w:rsidRPr="00921BD1" w:rsidRDefault="00F97081" w:rsidP="00CE466A">
            <w:pPr>
              <w:spacing w:before="60" w:after="60"/>
              <w:rPr>
                <w:rFonts w:cs="Arial"/>
                <w:sz w:val="22"/>
              </w:rPr>
            </w:pPr>
          </w:p>
        </w:tc>
      </w:tr>
      <w:tr w:rsidR="00F97081" w:rsidRPr="00921BD1" w14:paraId="0D50CB0E" w14:textId="77777777" w:rsidTr="00226C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52" w:type="dxa"/>
          </w:tcPr>
          <w:p w14:paraId="66842100" w14:textId="77777777" w:rsidR="00F97081" w:rsidRPr="00921BD1" w:rsidRDefault="00F97081" w:rsidP="00CE466A">
            <w:pPr>
              <w:spacing w:before="60" w:after="60"/>
              <w:rPr>
                <w:rFonts w:cs="Arial"/>
                <w:sz w:val="22"/>
              </w:rPr>
            </w:pPr>
            <w:r w:rsidRPr="00921BD1">
              <w:rPr>
                <w:rFonts w:cs="Arial"/>
                <w:sz w:val="22"/>
              </w:rPr>
              <w:t>Meeting Location</w:t>
            </w:r>
          </w:p>
        </w:tc>
        <w:tc>
          <w:tcPr>
            <w:tcW w:w="1710" w:type="dxa"/>
          </w:tcPr>
          <w:p w14:paraId="2E878863" w14:textId="2C29B70F" w:rsidR="00F97081" w:rsidRDefault="00664354" w:rsidP="00CE466A">
            <w:pPr>
              <w:spacing w:before="60" w:after="6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Go To </w:t>
            </w:r>
            <w:r w:rsidR="009400EE">
              <w:rPr>
                <w:rFonts w:cs="Arial"/>
                <w:sz w:val="22"/>
              </w:rPr>
              <w:t>Meeting see</w:t>
            </w:r>
            <w:r>
              <w:rPr>
                <w:rFonts w:cs="Arial"/>
                <w:sz w:val="22"/>
              </w:rPr>
              <w:t xml:space="preserve"> link </w:t>
            </w:r>
            <w:r w:rsidR="00D33DB4">
              <w:rPr>
                <w:rFonts w:cs="Arial"/>
                <w:sz w:val="22"/>
              </w:rPr>
              <w:t>above.</w:t>
            </w:r>
          </w:p>
          <w:p w14:paraId="75F2E29A" w14:textId="59A23169" w:rsidR="002F4819" w:rsidRPr="00921BD1" w:rsidRDefault="002F4819" w:rsidP="00CE466A">
            <w:pPr>
              <w:spacing w:before="60" w:after="6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Methodist Mtn. Conference Rm. 448 East First St., </w:t>
            </w:r>
            <w:r w:rsidR="005C75D6">
              <w:rPr>
                <w:rFonts w:cs="Arial"/>
                <w:sz w:val="22"/>
              </w:rPr>
              <w:t>(</w:t>
            </w:r>
            <w:r>
              <w:rPr>
                <w:rFonts w:cs="Arial"/>
                <w:sz w:val="22"/>
              </w:rPr>
              <w:t xml:space="preserve">B </w:t>
            </w:r>
            <w:r w:rsidR="005C75D6">
              <w:rPr>
                <w:rFonts w:cs="Arial"/>
                <w:sz w:val="22"/>
              </w:rPr>
              <w:t xml:space="preserve">St. </w:t>
            </w:r>
            <w:r>
              <w:rPr>
                <w:rFonts w:cs="Arial"/>
                <w:sz w:val="22"/>
              </w:rPr>
              <w:t>Entry</w:t>
            </w:r>
            <w:r w:rsidR="005C75D6">
              <w:rPr>
                <w:rFonts w:cs="Arial"/>
                <w:sz w:val="22"/>
              </w:rPr>
              <w:t>, 2</w:t>
            </w:r>
            <w:r w:rsidR="005C75D6" w:rsidRPr="005C75D6">
              <w:rPr>
                <w:rFonts w:cs="Arial"/>
                <w:sz w:val="22"/>
                <w:vertAlign w:val="superscript"/>
              </w:rPr>
              <w:t>nd</w:t>
            </w:r>
            <w:r w:rsidR="005C75D6">
              <w:rPr>
                <w:rFonts w:cs="Arial"/>
                <w:sz w:val="22"/>
              </w:rPr>
              <w:t xml:space="preserve"> door on left)</w:t>
            </w:r>
          </w:p>
        </w:tc>
        <w:tc>
          <w:tcPr>
            <w:tcW w:w="2289" w:type="dxa"/>
          </w:tcPr>
          <w:p w14:paraId="01EC137A" w14:textId="77777777" w:rsidR="00F97081" w:rsidRPr="00921BD1" w:rsidRDefault="00F97081" w:rsidP="00CE466A">
            <w:pPr>
              <w:spacing w:before="60" w:after="60"/>
              <w:rPr>
                <w:rFonts w:cs="Arial"/>
                <w:sz w:val="22"/>
              </w:rPr>
            </w:pPr>
            <w:r w:rsidRPr="00921BD1">
              <w:rPr>
                <w:rFonts w:cs="Arial"/>
                <w:sz w:val="22"/>
              </w:rPr>
              <w:t>Invitees/Attendees</w:t>
            </w:r>
          </w:p>
        </w:tc>
        <w:tc>
          <w:tcPr>
            <w:tcW w:w="1761" w:type="dxa"/>
          </w:tcPr>
          <w:p w14:paraId="58B3E797" w14:textId="77777777" w:rsidR="00F97081" w:rsidRPr="00921BD1" w:rsidRDefault="00F97081" w:rsidP="00CE466A">
            <w:pPr>
              <w:spacing w:before="60" w:after="60"/>
              <w:rPr>
                <w:rFonts w:cs="Arial"/>
                <w:sz w:val="22"/>
              </w:rPr>
            </w:pPr>
            <w:r w:rsidRPr="00921BD1">
              <w:rPr>
                <w:rFonts w:cs="Arial"/>
                <w:sz w:val="22"/>
              </w:rPr>
              <w:t>Title/Role</w:t>
            </w:r>
          </w:p>
        </w:tc>
        <w:tc>
          <w:tcPr>
            <w:tcW w:w="1255" w:type="dxa"/>
          </w:tcPr>
          <w:p w14:paraId="08C87583" w14:textId="77777777" w:rsidR="00F97081" w:rsidRPr="00921BD1" w:rsidRDefault="00F97081" w:rsidP="00CE466A">
            <w:pPr>
              <w:spacing w:before="60" w:after="60"/>
              <w:rPr>
                <w:rFonts w:cs="Arial"/>
                <w:sz w:val="22"/>
              </w:rPr>
            </w:pPr>
            <w:r w:rsidRPr="00921BD1">
              <w:rPr>
                <w:rFonts w:cs="Arial"/>
                <w:sz w:val="22"/>
              </w:rPr>
              <w:t>Status * (1,2)</w:t>
            </w:r>
          </w:p>
        </w:tc>
      </w:tr>
      <w:tr w:rsidR="00F97081" w:rsidRPr="00921BD1" w14:paraId="3C906933" w14:textId="77777777" w:rsidTr="00226C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52" w:type="dxa"/>
          </w:tcPr>
          <w:p w14:paraId="6F8A8EDB" w14:textId="77777777" w:rsidR="00F97081" w:rsidRPr="00921BD1" w:rsidRDefault="00F97081" w:rsidP="00CE466A">
            <w:pPr>
              <w:spacing w:before="60" w:after="60"/>
              <w:rPr>
                <w:rFonts w:cs="Arial"/>
                <w:sz w:val="22"/>
              </w:rPr>
            </w:pPr>
            <w:r w:rsidRPr="00921BD1">
              <w:rPr>
                <w:rFonts w:cs="Arial"/>
                <w:sz w:val="22"/>
              </w:rPr>
              <w:t>Meeting Date</w:t>
            </w:r>
          </w:p>
        </w:tc>
        <w:tc>
          <w:tcPr>
            <w:tcW w:w="1710" w:type="dxa"/>
          </w:tcPr>
          <w:p w14:paraId="31975F4C" w14:textId="151BABBF" w:rsidR="00F97081" w:rsidRPr="00515F7A" w:rsidRDefault="000F2825" w:rsidP="00460F01">
            <w:pPr>
              <w:spacing w:before="60" w:after="60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11/21</w:t>
            </w:r>
            <w:r w:rsidR="00C24E25">
              <w:rPr>
                <w:rFonts w:cs="Arial"/>
                <w:b/>
                <w:sz w:val="22"/>
              </w:rPr>
              <w:t>/2023</w:t>
            </w:r>
          </w:p>
        </w:tc>
        <w:tc>
          <w:tcPr>
            <w:tcW w:w="2289" w:type="dxa"/>
          </w:tcPr>
          <w:p w14:paraId="172FA421" w14:textId="77777777" w:rsidR="00F97081" w:rsidRPr="00921BD1" w:rsidRDefault="00F97081" w:rsidP="00CE466A">
            <w:pPr>
              <w:spacing w:before="60" w:after="60"/>
              <w:rPr>
                <w:rFonts w:cs="Arial"/>
                <w:b/>
                <w:sz w:val="22"/>
              </w:rPr>
            </w:pPr>
            <w:r w:rsidRPr="00921BD1">
              <w:rPr>
                <w:rFonts w:cs="Arial"/>
                <w:b/>
                <w:sz w:val="22"/>
              </w:rPr>
              <w:t>City of Salida</w:t>
            </w:r>
          </w:p>
        </w:tc>
        <w:tc>
          <w:tcPr>
            <w:tcW w:w="1761" w:type="dxa"/>
          </w:tcPr>
          <w:p w14:paraId="19B83E56" w14:textId="77777777" w:rsidR="00F97081" w:rsidRPr="00921BD1" w:rsidRDefault="00F97081" w:rsidP="00CE466A">
            <w:pPr>
              <w:spacing w:before="60" w:after="60"/>
              <w:rPr>
                <w:rFonts w:cs="Arial"/>
                <w:sz w:val="22"/>
              </w:rPr>
            </w:pPr>
          </w:p>
        </w:tc>
        <w:tc>
          <w:tcPr>
            <w:tcW w:w="1255" w:type="dxa"/>
          </w:tcPr>
          <w:p w14:paraId="4C3C337F" w14:textId="77777777" w:rsidR="00F97081" w:rsidRPr="00921BD1" w:rsidRDefault="00F97081" w:rsidP="00CE466A">
            <w:pPr>
              <w:spacing w:before="60" w:after="60"/>
              <w:rPr>
                <w:rFonts w:cs="Arial"/>
                <w:sz w:val="22"/>
              </w:rPr>
            </w:pPr>
          </w:p>
        </w:tc>
      </w:tr>
      <w:tr w:rsidR="00F97081" w:rsidRPr="00921BD1" w14:paraId="2063D197" w14:textId="77777777" w:rsidTr="00226C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52" w:type="dxa"/>
          </w:tcPr>
          <w:p w14:paraId="0B20B01C" w14:textId="77777777" w:rsidR="00F97081" w:rsidRPr="00921BD1" w:rsidRDefault="00F97081" w:rsidP="00CE466A">
            <w:pPr>
              <w:spacing w:before="60" w:after="60"/>
              <w:rPr>
                <w:rFonts w:cs="Arial"/>
                <w:sz w:val="22"/>
              </w:rPr>
            </w:pPr>
            <w:r w:rsidRPr="00921BD1">
              <w:rPr>
                <w:rFonts w:cs="Arial"/>
                <w:sz w:val="22"/>
              </w:rPr>
              <w:t>Meeting Time</w:t>
            </w:r>
          </w:p>
        </w:tc>
        <w:tc>
          <w:tcPr>
            <w:tcW w:w="1710" w:type="dxa"/>
          </w:tcPr>
          <w:p w14:paraId="0010C8D7" w14:textId="41AF5A28" w:rsidR="00F97081" w:rsidRPr="00515F7A" w:rsidRDefault="00C910D7" w:rsidP="00CE466A">
            <w:pPr>
              <w:spacing w:before="60" w:after="60"/>
              <w:rPr>
                <w:rFonts w:cs="Arial"/>
                <w:sz w:val="22"/>
              </w:rPr>
            </w:pPr>
            <w:r>
              <w:rPr>
                <w:rFonts w:cs="Arial"/>
                <w:b/>
                <w:sz w:val="22"/>
              </w:rPr>
              <w:t>0</w:t>
            </w:r>
            <w:r w:rsidR="00F6580B">
              <w:rPr>
                <w:rFonts w:cs="Arial"/>
                <w:b/>
                <w:sz w:val="22"/>
              </w:rPr>
              <w:t>2:00 p.m. to 03:30</w:t>
            </w:r>
            <w:r w:rsidR="00986361" w:rsidRPr="00515F7A">
              <w:rPr>
                <w:rFonts w:cs="Arial"/>
                <w:b/>
                <w:sz w:val="22"/>
              </w:rPr>
              <w:t>p.m.</w:t>
            </w:r>
          </w:p>
        </w:tc>
        <w:tc>
          <w:tcPr>
            <w:tcW w:w="2289" w:type="dxa"/>
          </w:tcPr>
          <w:p w14:paraId="1EF58918" w14:textId="77777777" w:rsidR="00F97081" w:rsidRPr="00921BD1" w:rsidRDefault="00F97081" w:rsidP="00CE466A">
            <w:pPr>
              <w:spacing w:before="60" w:after="60"/>
              <w:rPr>
                <w:rFonts w:cs="Arial"/>
                <w:sz w:val="22"/>
              </w:rPr>
            </w:pPr>
            <w:r w:rsidRPr="00921BD1">
              <w:rPr>
                <w:rFonts w:cs="Arial"/>
                <w:sz w:val="22"/>
              </w:rPr>
              <w:t>Merrell Bergin</w:t>
            </w:r>
          </w:p>
        </w:tc>
        <w:tc>
          <w:tcPr>
            <w:tcW w:w="1761" w:type="dxa"/>
          </w:tcPr>
          <w:p w14:paraId="4C991EE8" w14:textId="77777777" w:rsidR="00F97081" w:rsidRPr="00921BD1" w:rsidRDefault="00F97081" w:rsidP="00CE466A">
            <w:pPr>
              <w:spacing w:before="60" w:after="60"/>
              <w:rPr>
                <w:rFonts w:cs="Arial"/>
                <w:sz w:val="22"/>
              </w:rPr>
            </w:pPr>
            <w:r w:rsidRPr="00921BD1">
              <w:rPr>
                <w:rFonts w:cs="Arial"/>
                <w:sz w:val="22"/>
              </w:rPr>
              <w:t>Treasurer (Chair)</w:t>
            </w:r>
          </w:p>
        </w:tc>
        <w:tc>
          <w:tcPr>
            <w:tcW w:w="1255" w:type="dxa"/>
          </w:tcPr>
          <w:p w14:paraId="294392CF" w14:textId="7B44EB2F" w:rsidR="00F97081" w:rsidRPr="00921BD1" w:rsidRDefault="00F97081" w:rsidP="00CE466A">
            <w:pPr>
              <w:spacing w:before="60" w:after="60"/>
              <w:rPr>
                <w:rFonts w:cs="Arial"/>
                <w:sz w:val="22"/>
              </w:rPr>
            </w:pPr>
          </w:p>
        </w:tc>
      </w:tr>
      <w:tr w:rsidR="00F97081" w:rsidRPr="00921BD1" w14:paraId="10BFF9E1" w14:textId="77777777" w:rsidTr="00226C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52" w:type="dxa"/>
          </w:tcPr>
          <w:p w14:paraId="306C3EC9" w14:textId="77777777" w:rsidR="00F97081" w:rsidRPr="00921BD1" w:rsidRDefault="00F97081" w:rsidP="00CE466A">
            <w:pPr>
              <w:spacing w:before="60" w:after="60"/>
              <w:rPr>
                <w:rFonts w:cs="Arial"/>
                <w:sz w:val="22"/>
              </w:rPr>
            </w:pPr>
          </w:p>
        </w:tc>
        <w:tc>
          <w:tcPr>
            <w:tcW w:w="1710" w:type="dxa"/>
          </w:tcPr>
          <w:p w14:paraId="43B16FF3" w14:textId="77777777" w:rsidR="00F97081" w:rsidRPr="00921BD1" w:rsidRDefault="00F97081" w:rsidP="00CE466A">
            <w:pPr>
              <w:spacing w:before="60" w:after="60"/>
              <w:rPr>
                <w:rFonts w:cs="Arial"/>
                <w:sz w:val="22"/>
              </w:rPr>
            </w:pPr>
          </w:p>
        </w:tc>
        <w:tc>
          <w:tcPr>
            <w:tcW w:w="2289" w:type="dxa"/>
          </w:tcPr>
          <w:p w14:paraId="09208955" w14:textId="54DFD3F1" w:rsidR="00F97081" w:rsidRPr="00921BD1" w:rsidRDefault="00126B71" w:rsidP="00CE466A">
            <w:pPr>
              <w:spacing w:before="60" w:after="6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Christy Doon</w:t>
            </w:r>
          </w:p>
        </w:tc>
        <w:tc>
          <w:tcPr>
            <w:tcW w:w="1761" w:type="dxa"/>
          </w:tcPr>
          <w:p w14:paraId="4041435E" w14:textId="77777777" w:rsidR="00F97081" w:rsidRPr="00921BD1" w:rsidRDefault="00F97081" w:rsidP="00CE466A">
            <w:pPr>
              <w:spacing w:before="60" w:after="60"/>
              <w:rPr>
                <w:rFonts w:cs="Arial"/>
                <w:sz w:val="22"/>
              </w:rPr>
            </w:pPr>
            <w:r w:rsidRPr="00921BD1">
              <w:rPr>
                <w:rFonts w:cs="Arial"/>
                <w:sz w:val="22"/>
              </w:rPr>
              <w:t>City Administrator</w:t>
            </w:r>
          </w:p>
        </w:tc>
        <w:tc>
          <w:tcPr>
            <w:tcW w:w="1255" w:type="dxa"/>
          </w:tcPr>
          <w:p w14:paraId="22C23D8C" w14:textId="61297CF9" w:rsidR="00F97081" w:rsidRPr="00921BD1" w:rsidRDefault="00F97081" w:rsidP="00CE466A">
            <w:pPr>
              <w:spacing w:before="60" w:after="60"/>
              <w:rPr>
                <w:rFonts w:cs="Arial"/>
                <w:sz w:val="22"/>
              </w:rPr>
            </w:pPr>
          </w:p>
        </w:tc>
      </w:tr>
      <w:tr w:rsidR="00F97081" w:rsidRPr="00921BD1" w14:paraId="3990F6D9" w14:textId="77777777" w:rsidTr="00226C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52" w:type="dxa"/>
          </w:tcPr>
          <w:p w14:paraId="2FE1F44C" w14:textId="196FE181" w:rsidR="00F97081" w:rsidRPr="00921BD1" w:rsidRDefault="00226C2B" w:rsidP="00CE466A">
            <w:pPr>
              <w:spacing w:before="60" w:after="60"/>
              <w:rPr>
                <w:rFonts w:cs="Arial"/>
                <w:sz w:val="22"/>
              </w:rPr>
            </w:pPr>
            <w:r w:rsidRPr="00921BD1">
              <w:rPr>
                <w:rFonts w:cs="Arial"/>
                <w:sz w:val="22"/>
              </w:rPr>
              <w:t>*Status</w:t>
            </w:r>
            <w:r>
              <w:rPr>
                <w:rFonts w:cs="Arial"/>
                <w:sz w:val="22"/>
              </w:rPr>
              <w:t xml:space="preserve"> 1 – Invited </w:t>
            </w:r>
            <w:r w:rsidRPr="00921BD1">
              <w:rPr>
                <w:rFonts w:cs="Arial"/>
                <w:sz w:val="22"/>
              </w:rPr>
              <w:t>attended</w:t>
            </w:r>
          </w:p>
        </w:tc>
        <w:tc>
          <w:tcPr>
            <w:tcW w:w="1710" w:type="dxa"/>
          </w:tcPr>
          <w:p w14:paraId="0A65CCFF" w14:textId="77777777" w:rsidR="00F97081" w:rsidRPr="00921BD1" w:rsidRDefault="00F97081" w:rsidP="00CE466A">
            <w:pPr>
              <w:spacing w:before="60" w:after="60"/>
              <w:rPr>
                <w:rFonts w:cs="Arial"/>
                <w:sz w:val="22"/>
              </w:rPr>
            </w:pPr>
          </w:p>
        </w:tc>
        <w:tc>
          <w:tcPr>
            <w:tcW w:w="2289" w:type="dxa"/>
          </w:tcPr>
          <w:p w14:paraId="7E760DC0" w14:textId="77777777" w:rsidR="00F97081" w:rsidRPr="00921BD1" w:rsidRDefault="00F97081" w:rsidP="00CE466A">
            <w:pPr>
              <w:spacing w:before="60" w:after="60"/>
              <w:rPr>
                <w:rFonts w:cs="Arial"/>
                <w:sz w:val="22"/>
              </w:rPr>
            </w:pPr>
            <w:r w:rsidRPr="00921BD1">
              <w:rPr>
                <w:rFonts w:cs="Arial"/>
                <w:sz w:val="22"/>
              </w:rPr>
              <w:t>Aimee Tihonovich</w:t>
            </w:r>
          </w:p>
        </w:tc>
        <w:tc>
          <w:tcPr>
            <w:tcW w:w="1761" w:type="dxa"/>
          </w:tcPr>
          <w:p w14:paraId="11FA8B05" w14:textId="77777777" w:rsidR="00F97081" w:rsidRPr="00921BD1" w:rsidRDefault="00F97081" w:rsidP="00CE466A">
            <w:pPr>
              <w:spacing w:before="60" w:after="60"/>
              <w:rPr>
                <w:rFonts w:cs="Arial"/>
                <w:sz w:val="22"/>
              </w:rPr>
            </w:pPr>
            <w:r w:rsidRPr="00921BD1">
              <w:rPr>
                <w:rFonts w:cs="Arial"/>
                <w:sz w:val="22"/>
              </w:rPr>
              <w:t>Finance Director</w:t>
            </w:r>
          </w:p>
        </w:tc>
        <w:tc>
          <w:tcPr>
            <w:tcW w:w="1255" w:type="dxa"/>
          </w:tcPr>
          <w:p w14:paraId="53B3F37D" w14:textId="77777777" w:rsidR="00F97081" w:rsidRPr="00921BD1" w:rsidRDefault="00F97081" w:rsidP="00CE466A">
            <w:pPr>
              <w:spacing w:before="60" w:after="60"/>
              <w:rPr>
                <w:rFonts w:cs="Arial"/>
                <w:sz w:val="22"/>
              </w:rPr>
            </w:pPr>
          </w:p>
        </w:tc>
      </w:tr>
      <w:tr w:rsidR="00132D0D" w:rsidRPr="00921BD1" w14:paraId="0C43DD22" w14:textId="77777777" w:rsidTr="00226C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52" w:type="dxa"/>
          </w:tcPr>
          <w:p w14:paraId="3FA7E7DD" w14:textId="2C7916D5" w:rsidR="00132D0D" w:rsidRPr="00921BD1" w:rsidRDefault="00226C2B" w:rsidP="00132D0D">
            <w:pPr>
              <w:spacing w:before="60" w:after="6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*Status 2 – Invited/</w:t>
            </w:r>
            <w:r w:rsidRPr="00921BD1">
              <w:rPr>
                <w:rFonts w:cs="Arial"/>
                <w:sz w:val="22"/>
              </w:rPr>
              <w:t>declined</w:t>
            </w:r>
          </w:p>
        </w:tc>
        <w:tc>
          <w:tcPr>
            <w:tcW w:w="1710" w:type="dxa"/>
          </w:tcPr>
          <w:p w14:paraId="2776E8AC" w14:textId="77777777" w:rsidR="00132D0D" w:rsidRPr="00921BD1" w:rsidRDefault="00132D0D" w:rsidP="00132D0D">
            <w:pPr>
              <w:spacing w:before="60" w:after="60"/>
              <w:rPr>
                <w:rFonts w:cs="Arial"/>
                <w:sz w:val="22"/>
              </w:rPr>
            </w:pPr>
          </w:p>
        </w:tc>
        <w:tc>
          <w:tcPr>
            <w:tcW w:w="2289" w:type="dxa"/>
          </w:tcPr>
          <w:p w14:paraId="17C8CABB" w14:textId="2C663B23" w:rsidR="00132D0D" w:rsidRPr="00921BD1" w:rsidRDefault="00132D0D" w:rsidP="00132D0D">
            <w:pPr>
              <w:spacing w:before="60" w:after="6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Kristen Hussey</w:t>
            </w:r>
          </w:p>
        </w:tc>
        <w:tc>
          <w:tcPr>
            <w:tcW w:w="1761" w:type="dxa"/>
            <w:vAlign w:val="top"/>
          </w:tcPr>
          <w:p w14:paraId="0D161CE9" w14:textId="68F78468" w:rsidR="00132D0D" w:rsidRPr="00921BD1" w:rsidRDefault="00132D0D" w:rsidP="00132D0D">
            <w:pPr>
              <w:spacing w:before="60" w:after="6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Ass’t. Fin. Dir.</w:t>
            </w:r>
          </w:p>
        </w:tc>
        <w:tc>
          <w:tcPr>
            <w:tcW w:w="1255" w:type="dxa"/>
          </w:tcPr>
          <w:p w14:paraId="245FDA3B" w14:textId="21F79DBA" w:rsidR="00132D0D" w:rsidRPr="00921BD1" w:rsidRDefault="00132D0D" w:rsidP="00132D0D">
            <w:pPr>
              <w:spacing w:before="60" w:after="60"/>
              <w:rPr>
                <w:rFonts w:cs="Arial"/>
                <w:sz w:val="22"/>
              </w:rPr>
            </w:pPr>
          </w:p>
        </w:tc>
      </w:tr>
      <w:tr w:rsidR="00132D0D" w:rsidRPr="00921BD1" w14:paraId="07396B39" w14:textId="77777777" w:rsidTr="00226C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52" w:type="dxa"/>
          </w:tcPr>
          <w:p w14:paraId="095AC704" w14:textId="77777777" w:rsidR="00132D0D" w:rsidRPr="00921BD1" w:rsidRDefault="00132D0D" w:rsidP="00132D0D">
            <w:pPr>
              <w:spacing w:before="60" w:after="60"/>
              <w:rPr>
                <w:rFonts w:cs="Arial"/>
                <w:sz w:val="22"/>
              </w:rPr>
            </w:pPr>
          </w:p>
        </w:tc>
        <w:tc>
          <w:tcPr>
            <w:tcW w:w="1710" w:type="dxa"/>
          </w:tcPr>
          <w:p w14:paraId="7A91924E" w14:textId="77777777" w:rsidR="00132D0D" w:rsidRPr="00921BD1" w:rsidRDefault="00132D0D" w:rsidP="00132D0D">
            <w:pPr>
              <w:spacing w:before="60" w:after="60"/>
              <w:rPr>
                <w:rFonts w:cs="Arial"/>
                <w:sz w:val="22"/>
              </w:rPr>
            </w:pPr>
          </w:p>
        </w:tc>
        <w:tc>
          <w:tcPr>
            <w:tcW w:w="2289" w:type="dxa"/>
          </w:tcPr>
          <w:p w14:paraId="3DA6C0D5" w14:textId="77777777" w:rsidR="00132D0D" w:rsidRPr="00921BD1" w:rsidRDefault="00132D0D" w:rsidP="00132D0D">
            <w:pPr>
              <w:spacing w:before="60" w:after="60"/>
              <w:rPr>
                <w:rFonts w:cs="Arial"/>
                <w:sz w:val="22"/>
              </w:rPr>
            </w:pPr>
            <w:r w:rsidRPr="00921BD1">
              <w:rPr>
                <w:rFonts w:cs="Arial"/>
                <w:sz w:val="22"/>
              </w:rPr>
              <w:t>Alisa Pappenfort</w:t>
            </w:r>
          </w:p>
        </w:tc>
        <w:tc>
          <w:tcPr>
            <w:tcW w:w="1761" w:type="dxa"/>
          </w:tcPr>
          <w:p w14:paraId="41408704" w14:textId="77777777" w:rsidR="00132D0D" w:rsidRPr="00921BD1" w:rsidRDefault="00132D0D" w:rsidP="00132D0D">
            <w:pPr>
              <w:spacing w:before="60" w:after="60"/>
              <w:rPr>
                <w:rFonts w:cs="Arial"/>
                <w:sz w:val="22"/>
              </w:rPr>
            </w:pPr>
            <w:r w:rsidRPr="00921BD1">
              <w:rPr>
                <w:rFonts w:cs="Arial"/>
                <w:sz w:val="22"/>
              </w:rPr>
              <w:t>Council Member – Ward 3</w:t>
            </w:r>
          </w:p>
        </w:tc>
        <w:tc>
          <w:tcPr>
            <w:tcW w:w="1255" w:type="dxa"/>
          </w:tcPr>
          <w:p w14:paraId="638883E9" w14:textId="77777777" w:rsidR="00132D0D" w:rsidRPr="00921BD1" w:rsidRDefault="00132D0D" w:rsidP="00132D0D">
            <w:pPr>
              <w:spacing w:before="60" w:after="60"/>
              <w:rPr>
                <w:rFonts w:cs="Arial"/>
                <w:sz w:val="22"/>
              </w:rPr>
            </w:pPr>
          </w:p>
        </w:tc>
      </w:tr>
      <w:tr w:rsidR="00132D0D" w:rsidRPr="00921BD1" w14:paraId="29B8BA0A" w14:textId="77777777" w:rsidTr="00226C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52" w:type="dxa"/>
          </w:tcPr>
          <w:p w14:paraId="51BBCC6E" w14:textId="77777777" w:rsidR="00132D0D" w:rsidRPr="00921BD1" w:rsidRDefault="00132D0D" w:rsidP="00132D0D">
            <w:pPr>
              <w:spacing w:before="60" w:after="60"/>
              <w:rPr>
                <w:rFonts w:cs="Arial"/>
                <w:sz w:val="22"/>
              </w:rPr>
            </w:pPr>
          </w:p>
        </w:tc>
        <w:tc>
          <w:tcPr>
            <w:tcW w:w="1710" w:type="dxa"/>
          </w:tcPr>
          <w:p w14:paraId="2C9E6EF4" w14:textId="77777777" w:rsidR="00132D0D" w:rsidRPr="00921BD1" w:rsidRDefault="00132D0D" w:rsidP="00132D0D">
            <w:pPr>
              <w:spacing w:before="60" w:after="60"/>
              <w:rPr>
                <w:rFonts w:cs="Arial"/>
                <w:sz w:val="22"/>
              </w:rPr>
            </w:pPr>
          </w:p>
        </w:tc>
        <w:tc>
          <w:tcPr>
            <w:tcW w:w="2289" w:type="dxa"/>
          </w:tcPr>
          <w:p w14:paraId="55135C0F" w14:textId="77777777" w:rsidR="00132D0D" w:rsidRPr="00921BD1" w:rsidRDefault="00132D0D" w:rsidP="00132D0D">
            <w:pPr>
              <w:spacing w:before="60" w:after="60"/>
              <w:rPr>
                <w:rFonts w:cs="Arial"/>
                <w:sz w:val="22"/>
              </w:rPr>
            </w:pPr>
            <w:r w:rsidRPr="00921BD1">
              <w:rPr>
                <w:rFonts w:cs="Arial"/>
                <w:sz w:val="22"/>
              </w:rPr>
              <w:t>Harald Kasper</w:t>
            </w:r>
          </w:p>
        </w:tc>
        <w:tc>
          <w:tcPr>
            <w:tcW w:w="1761" w:type="dxa"/>
          </w:tcPr>
          <w:p w14:paraId="62BF87FC" w14:textId="77777777" w:rsidR="00132D0D" w:rsidRPr="00921BD1" w:rsidRDefault="00132D0D" w:rsidP="00132D0D">
            <w:pPr>
              <w:spacing w:before="60" w:after="60"/>
              <w:rPr>
                <w:rFonts w:cs="Arial"/>
                <w:sz w:val="22"/>
              </w:rPr>
            </w:pPr>
            <w:r w:rsidRPr="00921BD1">
              <w:rPr>
                <w:rFonts w:cs="Arial"/>
                <w:sz w:val="22"/>
              </w:rPr>
              <w:t>Council Member – Ward 3</w:t>
            </w:r>
          </w:p>
        </w:tc>
        <w:tc>
          <w:tcPr>
            <w:tcW w:w="1255" w:type="dxa"/>
          </w:tcPr>
          <w:p w14:paraId="68D0B4E6" w14:textId="55927731" w:rsidR="00132D0D" w:rsidRPr="00921BD1" w:rsidRDefault="00132D0D" w:rsidP="00132D0D">
            <w:pPr>
              <w:spacing w:before="60" w:after="60"/>
              <w:rPr>
                <w:rFonts w:cs="Arial"/>
                <w:sz w:val="22"/>
              </w:rPr>
            </w:pPr>
          </w:p>
        </w:tc>
      </w:tr>
      <w:tr w:rsidR="000F2825" w:rsidRPr="00921BD1" w14:paraId="58920480" w14:textId="77777777" w:rsidTr="00226C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52" w:type="dxa"/>
          </w:tcPr>
          <w:p w14:paraId="38754F4B" w14:textId="2C65652A" w:rsidR="000F2825" w:rsidRPr="00921BD1" w:rsidRDefault="000F2825" w:rsidP="000F2825">
            <w:pPr>
              <w:spacing w:before="60" w:after="60"/>
              <w:rPr>
                <w:rFonts w:cs="Arial"/>
                <w:sz w:val="22"/>
              </w:rPr>
            </w:pPr>
          </w:p>
        </w:tc>
        <w:tc>
          <w:tcPr>
            <w:tcW w:w="1710" w:type="dxa"/>
          </w:tcPr>
          <w:p w14:paraId="076FD0C2" w14:textId="77777777" w:rsidR="000F2825" w:rsidRPr="00921BD1" w:rsidRDefault="000F2825" w:rsidP="000F2825">
            <w:pPr>
              <w:spacing w:before="60" w:after="60"/>
              <w:rPr>
                <w:rFonts w:cs="Arial"/>
                <w:sz w:val="22"/>
              </w:rPr>
            </w:pPr>
          </w:p>
        </w:tc>
        <w:tc>
          <w:tcPr>
            <w:tcW w:w="2289" w:type="dxa"/>
          </w:tcPr>
          <w:p w14:paraId="67A85427" w14:textId="2C492617" w:rsidR="000F2825" w:rsidRPr="002A41EC" w:rsidRDefault="000F2825" w:rsidP="000F2825">
            <w:pPr>
              <w:spacing w:before="60" w:after="6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Ben Gilling</w:t>
            </w:r>
          </w:p>
        </w:tc>
        <w:tc>
          <w:tcPr>
            <w:tcW w:w="1761" w:type="dxa"/>
            <w:vAlign w:val="top"/>
          </w:tcPr>
          <w:p w14:paraId="3FB1466B" w14:textId="5548995F" w:rsidR="000F2825" w:rsidRPr="00921BD1" w:rsidRDefault="00EB3E58" w:rsidP="000F2825">
            <w:pPr>
              <w:spacing w:before="60" w:after="6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Treasurer</w:t>
            </w:r>
            <w:r w:rsidR="000F2825">
              <w:rPr>
                <w:rFonts w:cs="Arial"/>
                <w:sz w:val="22"/>
              </w:rPr>
              <w:t>-elect</w:t>
            </w:r>
          </w:p>
        </w:tc>
        <w:tc>
          <w:tcPr>
            <w:tcW w:w="1255" w:type="dxa"/>
          </w:tcPr>
          <w:p w14:paraId="0EE74014" w14:textId="15CC5875" w:rsidR="000F2825" w:rsidRPr="00921BD1" w:rsidRDefault="000F2825" w:rsidP="000F2825">
            <w:pPr>
              <w:spacing w:before="60" w:after="60"/>
              <w:rPr>
                <w:rFonts w:cs="Arial"/>
                <w:sz w:val="22"/>
              </w:rPr>
            </w:pPr>
          </w:p>
        </w:tc>
      </w:tr>
      <w:tr w:rsidR="007253F7" w:rsidRPr="00921BD1" w14:paraId="101459F3" w14:textId="77777777" w:rsidTr="00827B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53"/>
        </w:trPr>
        <w:tc>
          <w:tcPr>
            <w:tcW w:w="1852" w:type="dxa"/>
          </w:tcPr>
          <w:p w14:paraId="42C5654F" w14:textId="77777777" w:rsidR="007253F7" w:rsidRPr="00921BD1" w:rsidRDefault="007253F7" w:rsidP="007253F7">
            <w:pPr>
              <w:pStyle w:val="Heading4"/>
              <w:numPr>
                <w:ilvl w:val="0"/>
                <w:numId w:val="0"/>
              </w:numPr>
              <w:ind w:left="1440"/>
            </w:pPr>
          </w:p>
        </w:tc>
        <w:tc>
          <w:tcPr>
            <w:tcW w:w="1710" w:type="dxa"/>
          </w:tcPr>
          <w:p w14:paraId="29CC6210" w14:textId="77777777" w:rsidR="007253F7" w:rsidRPr="00921BD1" w:rsidRDefault="007253F7" w:rsidP="007253F7">
            <w:pPr>
              <w:spacing w:before="60" w:after="60"/>
              <w:rPr>
                <w:rFonts w:cs="Arial"/>
                <w:sz w:val="22"/>
              </w:rPr>
            </w:pPr>
          </w:p>
        </w:tc>
        <w:tc>
          <w:tcPr>
            <w:tcW w:w="2289" w:type="dxa"/>
          </w:tcPr>
          <w:p w14:paraId="20DADBE7" w14:textId="6BDF88EF" w:rsidR="007253F7" w:rsidRPr="002A41EC" w:rsidRDefault="007253F7" w:rsidP="007253F7">
            <w:pPr>
              <w:spacing w:before="60" w:after="60"/>
              <w:rPr>
                <w:rFonts w:cs="Arial"/>
                <w:sz w:val="22"/>
              </w:rPr>
            </w:pPr>
          </w:p>
        </w:tc>
        <w:tc>
          <w:tcPr>
            <w:tcW w:w="1761" w:type="dxa"/>
            <w:vAlign w:val="top"/>
          </w:tcPr>
          <w:p w14:paraId="0732E977" w14:textId="5B3719A4" w:rsidR="007253F7" w:rsidRPr="002A41EC" w:rsidRDefault="007253F7" w:rsidP="007253F7">
            <w:pPr>
              <w:spacing w:before="60" w:after="60"/>
              <w:rPr>
                <w:rFonts w:cs="Arial"/>
                <w:sz w:val="22"/>
              </w:rPr>
            </w:pPr>
          </w:p>
        </w:tc>
        <w:tc>
          <w:tcPr>
            <w:tcW w:w="1255" w:type="dxa"/>
          </w:tcPr>
          <w:p w14:paraId="473324B7" w14:textId="77777777" w:rsidR="007253F7" w:rsidRPr="00921BD1" w:rsidRDefault="007253F7" w:rsidP="007253F7">
            <w:pPr>
              <w:spacing w:before="60" w:after="60"/>
              <w:rPr>
                <w:rFonts w:cs="Arial"/>
                <w:sz w:val="22"/>
              </w:rPr>
            </w:pPr>
          </w:p>
        </w:tc>
      </w:tr>
    </w:tbl>
    <w:tbl>
      <w:tblPr>
        <w:tblW w:w="14152" w:type="dxa"/>
        <w:tblInd w:w="204" w:type="dxa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4152"/>
      </w:tblGrid>
      <w:tr w:rsidR="00F91F1D" w:rsidRPr="00921BD1" w14:paraId="7F711077" w14:textId="77777777" w:rsidTr="00FE4E0F">
        <w:trPr>
          <w:trHeight w:val="661"/>
        </w:trPr>
        <w:tc>
          <w:tcPr>
            <w:tcW w:w="14152" w:type="dxa"/>
            <w:shd w:val="clear" w:color="auto" w:fill="auto"/>
            <w:tcMar>
              <w:left w:w="0" w:type="dxa"/>
            </w:tcMar>
            <w:vAlign w:val="center"/>
          </w:tcPr>
          <w:p w14:paraId="557047C9" w14:textId="6E67EAEB" w:rsidR="00F97081" w:rsidRPr="00921BD1" w:rsidRDefault="00847A60" w:rsidP="00F97081">
            <w:pPr>
              <w:pStyle w:val="Heading1"/>
              <w:rPr>
                <w:rFonts w:cs="Arial"/>
                <w:sz w:val="22"/>
                <w:szCs w:val="22"/>
              </w:rPr>
            </w:pPr>
            <w:r w:rsidRPr="00921BD1">
              <w:rPr>
                <w:rFonts w:cs="Arial"/>
                <w:sz w:val="22"/>
                <w:szCs w:val="22"/>
              </w:rPr>
              <w:lastRenderedPageBreak/>
              <w:t>Agenda Items</w:t>
            </w:r>
          </w:p>
          <w:tbl>
            <w:tblPr>
              <w:tblStyle w:val="InforTable0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97"/>
              <w:gridCol w:w="5834"/>
              <w:gridCol w:w="1620"/>
              <w:gridCol w:w="1080"/>
            </w:tblGrid>
            <w:tr w:rsidR="005E3B68" w:rsidRPr="00921BD1" w14:paraId="36032EAB" w14:textId="77777777" w:rsidTr="007A38C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106"/>
                <w:tblHeader/>
              </w:trPr>
              <w:tc>
                <w:tcPr>
                  <w:tcW w:w="797" w:type="dxa"/>
                  <w:shd w:val="clear" w:color="auto" w:fill="365F91" w:themeFill="accent1" w:themeFillShade="BF"/>
                </w:tcPr>
                <w:p w14:paraId="268A4F42" w14:textId="77777777" w:rsidR="00F97081" w:rsidRPr="00921BD1" w:rsidRDefault="00F97081" w:rsidP="00CE466A">
                  <w:pPr>
                    <w:pStyle w:val="BodyText"/>
                    <w:ind w:left="0"/>
                    <w:rPr>
                      <w:rFonts w:cs="Arial"/>
                      <w:sz w:val="22"/>
                    </w:rPr>
                  </w:pPr>
                  <w:r w:rsidRPr="00921BD1">
                    <w:rPr>
                      <w:rFonts w:cs="Arial"/>
                      <w:sz w:val="22"/>
                    </w:rPr>
                    <w:t>Ref</w:t>
                  </w:r>
                </w:p>
              </w:tc>
              <w:tc>
                <w:tcPr>
                  <w:tcW w:w="5834" w:type="dxa"/>
                  <w:shd w:val="clear" w:color="auto" w:fill="365F91" w:themeFill="accent1" w:themeFillShade="BF"/>
                </w:tcPr>
                <w:p w14:paraId="230F4FED" w14:textId="77777777" w:rsidR="00F97081" w:rsidRPr="00921BD1" w:rsidRDefault="00F97081" w:rsidP="00CE466A">
                  <w:pPr>
                    <w:pStyle w:val="BodyText"/>
                    <w:ind w:left="0"/>
                    <w:rPr>
                      <w:rFonts w:cs="Arial"/>
                      <w:sz w:val="22"/>
                    </w:rPr>
                  </w:pPr>
                  <w:r w:rsidRPr="00921BD1">
                    <w:rPr>
                      <w:rFonts w:cs="Arial"/>
                      <w:sz w:val="22"/>
                    </w:rPr>
                    <w:t>Agenda Item</w:t>
                  </w:r>
                </w:p>
              </w:tc>
              <w:tc>
                <w:tcPr>
                  <w:tcW w:w="1620" w:type="dxa"/>
                  <w:shd w:val="clear" w:color="auto" w:fill="365F91" w:themeFill="accent1" w:themeFillShade="BF"/>
                </w:tcPr>
                <w:p w14:paraId="1D79EC60" w14:textId="77777777" w:rsidR="00F97081" w:rsidRPr="00921BD1" w:rsidRDefault="00F97081" w:rsidP="00CE466A">
                  <w:pPr>
                    <w:pStyle w:val="BodyText"/>
                    <w:ind w:left="0"/>
                    <w:rPr>
                      <w:rFonts w:cs="Arial"/>
                      <w:sz w:val="22"/>
                    </w:rPr>
                  </w:pPr>
                  <w:r w:rsidRPr="00921BD1">
                    <w:rPr>
                      <w:rFonts w:cs="Arial"/>
                      <w:sz w:val="22"/>
                    </w:rPr>
                    <w:t>Facilitators</w:t>
                  </w:r>
                </w:p>
              </w:tc>
              <w:tc>
                <w:tcPr>
                  <w:tcW w:w="1080" w:type="dxa"/>
                  <w:shd w:val="clear" w:color="auto" w:fill="365F91" w:themeFill="accent1" w:themeFillShade="BF"/>
                </w:tcPr>
                <w:p w14:paraId="696DD7F8" w14:textId="77777777" w:rsidR="00F97081" w:rsidRPr="00921BD1" w:rsidRDefault="00F97081" w:rsidP="00CE466A">
                  <w:pPr>
                    <w:pStyle w:val="BodyText"/>
                    <w:ind w:left="0"/>
                    <w:rPr>
                      <w:rFonts w:cs="Arial"/>
                      <w:sz w:val="22"/>
                    </w:rPr>
                  </w:pPr>
                  <w:r w:rsidRPr="00921BD1">
                    <w:rPr>
                      <w:rFonts w:cs="Arial"/>
                      <w:sz w:val="22"/>
                    </w:rPr>
                    <w:t>Time</w:t>
                  </w:r>
                </w:p>
              </w:tc>
            </w:tr>
            <w:tr w:rsidR="007A38C5" w:rsidRPr="00921BD1" w14:paraId="10D51337" w14:textId="77777777" w:rsidTr="007A38C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768"/>
              </w:trPr>
              <w:tc>
                <w:tcPr>
                  <w:tcW w:w="797" w:type="dxa"/>
                </w:tcPr>
                <w:p w14:paraId="33222D57" w14:textId="77777777" w:rsidR="00F97081" w:rsidRPr="00921BD1" w:rsidRDefault="00F97081" w:rsidP="00CE466A">
                  <w:pPr>
                    <w:pStyle w:val="ProjConnbodytext"/>
                    <w:jc w:val="left"/>
                    <w:rPr>
                      <w:b/>
                    </w:rPr>
                  </w:pPr>
                  <w:r w:rsidRPr="00921BD1">
                    <w:rPr>
                      <w:b/>
                    </w:rPr>
                    <w:t>1</w:t>
                  </w:r>
                </w:p>
              </w:tc>
              <w:tc>
                <w:tcPr>
                  <w:tcW w:w="5834" w:type="dxa"/>
                </w:tcPr>
                <w:p w14:paraId="7873DE05" w14:textId="62F6A427" w:rsidR="00F97081" w:rsidRPr="00921BD1" w:rsidRDefault="00F97081" w:rsidP="00285475">
                  <w:pPr>
                    <w:pStyle w:val="ProjConnbodytext"/>
                    <w:jc w:val="left"/>
                    <w:rPr>
                      <w:b/>
                    </w:rPr>
                  </w:pPr>
                  <w:r w:rsidRPr="00921BD1">
                    <w:rPr>
                      <w:b/>
                    </w:rPr>
                    <w:t>Agenda</w:t>
                  </w:r>
                  <w:r w:rsidR="00B14928" w:rsidRPr="00921BD1">
                    <w:rPr>
                      <w:b/>
                    </w:rPr>
                    <w:t xml:space="preserve"> </w:t>
                  </w:r>
                  <w:r w:rsidR="00285475" w:rsidRPr="00921BD1">
                    <w:rPr>
                      <w:b/>
                    </w:rPr>
                    <w:t>– Deletions or Additions</w:t>
                  </w:r>
                </w:p>
              </w:tc>
              <w:tc>
                <w:tcPr>
                  <w:tcW w:w="1620" w:type="dxa"/>
                </w:tcPr>
                <w:p w14:paraId="101951DE" w14:textId="77777777" w:rsidR="00F97081" w:rsidRPr="00921BD1" w:rsidRDefault="00F97081" w:rsidP="00CE466A">
                  <w:pPr>
                    <w:pStyle w:val="BodyText"/>
                    <w:ind w:left="0"/>
                    <w:rPr>
                      <w:rFonts w:cs="Arial"/>
                      <w:sz w:val="22"/>
                    </w:rPr>
                  </w:pPr>
                </w:p>
              </w:tc>
              <w:tc>
                <w:tcPr>
                  <w:tcW w:w="1080" w:type="dxa"/>
                </w:tcPr>
                <w:p w14:paraId="36666247" w14:textId="78AB8E15" w:rsidR="00F97081" w:rsidRPr="00921BD1" w:rsidRDefault="00F97081" w:rsidP="00CE466A">
                  <w:pPr>
                    <w:pStyle w:val="BodyText"/>
                    <w:ind w:left="0"/>
                    <w:rPr>
                      <w:rFonts w:cs="Arial"/>
                      <w:sz w:val="22"/>
                    </w:rPr>
                  </w:pPr>
                </w:p>
              </w:tc>
            </w:tr>
            <w:tr w:rsidR="007A38C5" w:rsidRPr="00921BD1" w14:paraId="451C88AE" w14:textId="77777777" w:rsidTr="007A38C5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618"/>
              </w:trPr>
              <w:tc>
                <w:tcPr>
                  <w:tcW w:w="797" w:type="dxa"/>
                </w:tcPr>
                <w:p w14:paraId="594EDB27" w14:textId="77777777" w:rsidR="00F97081" w:rsidRPr="00921BD1" w:rsidRDefault="00F97081" w:rsidP="00CE466A">
                  <w:pPr>
                    <w:pStyle w:val="BodyText"/>
                    <w:ind w:left="0"/>
                    <w:rPr>
                      <w:rFonts w:cs="Arial"/>
                      <w:b/>
                      <w:i/>
                      <w:sz w:val="22"/>
                      <w:lang w:eastAsia="ja-JP"/>
                    </w:rPr>
                  </w:pPr>
                  <w:r w:rsidRPr="00921BD1">
                    <w:rPr>
                      <w:rFonts w:cs="Arial"/>
                      <w:b/>
                      <w:i/>
                      <w:sz w:val="22"/>
                      <w:lang w:eastAsia="ja-JP"/>
                    </w:rPr>
                    <w:t>2</w:t>
                  </w:r>
                </w:p>
              </w:tc>
              <w:tc>
                <w:tcPr>
                  <w:tcW w:w="5834" w:type="dxa"/>
                </w:tcPr>
                <w:p w14:paraId="1E72DE54" w14:textId="420E59ED" w:rsidR="00AE7A8C" w:rsidRDefault="00AE7A8C" w:rsidP="00A46A31">
                  <w:pPr>
                    <w:pStyle w:val="ProjConnbodytext"/>
                    <w:jc w:val="left"/>
                    <w:rPr>
                      <w:b/>
                    </w:rPr>
                  </w:pPr>
                  <w:r>
                    <w:rPr>
                      <w:b/>
                    </w:rPr>
                    <w:t>Addition to Agenda</w:t>
                  </w:r>
                </w:p>
                <w:p w14:paraId="12554D06" w14:textId="07F00816" w:rsidR="002A41EC" w:rsidRDefault="00CE21C5" w:rsidP="00A46A31">
                  <w:pPr>
                    <w:pStyle w:val="ProjConnbodytext"/>
                    <w:jc w:val="left"/>
                    <w:rPr>
                      <w:b/>
                    </w:rPr>
                  </w:pPr>
                  <w:r>
                    <w:rPr>
                      <w:b/>
                    </w:rPr>
                    <w:t xml:space="preserve">Standing </w:t>
                  </w:r>
                  <w:r w:rsidR="00F97081" w:rsidRPr="00921BD1">
                    <w:rPr>
                      <w:b/>
                    </w:rPr>
                    <w:t>Item</w:t>
                  </w:r>
                  <w:r>
                    <w:rPr>
                      <w:b/>
                    </w:rPr>
                    <w:t>s</w:t>
                  </w:r>
                </w:p>
                <w:p w14:paraId="344ECA35" w14:textId="6B822BE4" w:rsidR="0028567A" w:rsidRDefault="007B3F7A" w:rsidP="00D846D1">
                  <w:pPr>
                    <w:pStyle w:val="ProjConnbodytext"/>
                    <w:numPr>
                      <w:ilvl w:val="0"/>
                      <w:numId w:val="9"/>
                    </w:numPr>
                    <w:jc w:val="left"/>
                    <w:rPr>
                      <w:b/>
                    </w:rPr>
                  </w:pPr>
                  <w:r w:rsidRPr="00D846D1">
                    <w:rPr>
                      <w:b/>
                    </w:rPr>
                    <w:t>Finance Director</w:t>
                  </w:r>
                  <w:r w:rsidR="00B540A3" w:rsidRPr="00D846D1">
                    <w:rPr>
                      <w:b/>
                    </w:rPr>
                    <w:t>/Ass’t</w:t>
                  </w:r>
                  <w:r w:rsidR="00D64FAC">
                    <w:rPr>
                      <w:b/>
                    </w:rPr>
                    <w:t>.</w:t>
                  </w:r>
                  <w:r w:rsidR="00B540A3" w:rsidRPr="00D846D1">
                    <w:rPr>
                      <w:b/>
                    </w:rPr>
                    <w:t xml:space="preserve"> Director</w:t>
                  </w:r>
                  <w:r w:rsidR="0063165F" w:rsidRPr="00D846D1">
                    <w:rPr>
                      <w:b/>
                    </w:rPr>
                    <w:t>/</w:t>
                  </w:r>
                  <w:r w:rsidR="0085378F" w:rsidRPr="00D846D1">
                    <w:rPr>
                      <w:b/>
                    </w:rPr>
                    <w:t xml:space="preserve"> Update</w:t>
                  </w:r>
                  <w:r w:rsidR="00B540A3" w:rsidRPr="00D846D1">
                    <w:rPr>
                      <w:b/>
                    </w:rPr>
                    <w:t>s</w:t>
                  </w:r>
                </w:p>
                <w:p w14:paraId="111AF0B0" w14:textId="21FF93EE" w:rsidR="005145FA" w:rsidRDefault="00290CF2" w:rsidP="00290CF2">
                  <w:pPr>
                    <w:pStyle w:val="ProjConnbodytext"/>
                    <w:numPr>
                      <w:ilvl w:val="1"/>
                      <w:numId w:val="9"/>
                    </w:numPr>
                    <w:jc w:val="left"/>
                    <w:rPr>
                      <w:b/>
                    </w:rPr>
                  </w:pPr>
                  <w:r>
                    <w:rPr>
                      <w:b/>
                    </w:rPr>
                    <w:t>S&amp;P Bond Rating update</w:t>
                  </w:r>
                </w:p>
                <w:p w14:paraId="6EB4B1C6" w14:textId="4B0DC893" w:rsidR="00A320B0" w:rsidRDefault="00C210C2" w:rsidP="00BC3AFC">
                  <w:pPr>
                    <w:pStyle w:val="ProjConnbodytext"/>
                    <w:numPr>
                      <w:ilvl w:val="1"/>
                      <w:numId w:val="9"/>
                    </w:numPr>
                    <w:jc w:val="left"/>
                    <w:rPr>
                      <w:b/>
                    </w:rPr>
                  </w:pPr>
                  <w:r>
                    <w:rPr>
                      <w:b/>
                    </w:rPr>
                    <w:t xml:space="preserve">COP </w:t>
                  </w:r>
                  <w:r w:rsidR="00290CF2">
                    <w:rPr>
                      <w:b/>
                    </w:rPr>
                    <w:t>Final Official Statement and Timing of issue</w:t>
                  </w:r>
                </w:p>
                <w:p w14:paraId="703BE9D0" w14:textId="25AD4A5D" w:rsidR="00290CF2" w:rsidRPr="00BC3AFC" w:rsidRDefault="00290CF2" w:rsidP="00BC3AFC">
                  <w:pPr>
                    <w:pStyle w:val="ProjConnbodytext"/>
                    <w:numPr>
                      <w:ilvl w:val="1"/>
                      <w:numId w:val="9"/>
                    </w:numPr>
                    <w:jc w:val="left"/>
                    <w:rPr>
                      <w:b/>
                    </w:rPr>
                  </w:pPr>
                  <w:r>
                    <w:rPr>
                      <w:b/>
                    </w:rPr>
                    <w:t>CGFOA Conference highlights</w:t>
                  </w:r>
                </w:p>
                <w:p w14:paraId="63B19312" w14:textId="1D68B437" w:rsidR="0024538A" w:rsidRPr="00290CF2" w:rsidRDefault="00B540A3" w:rsidP="00290CF2">
                  <w:pPr>
                    <w:pStyle w:val="ProjConnbodytext"/>
                    <w:numPr>
                      <w:ilvl w:val="0"/>
                      <w:numId w:val="9"/>
                    </w:numPr>
                    <w:jc w:val="left"/>
                    <w:rPr>
                      <w:b/>
                    </w:rPr>
                  </w:pPr>
                  <w:r>
                    <w:rPr>
                      <w:b/>
                    </w:rPr>
                    <w:t>Treasurer Updat</w:t>
                  </w:r>
                  <w:r w:rsidR="00BB3091">
                    <w:rPr>
                      <w:b/>
                    </w:rPr>
                    <w:t>e</w:t>
                  </w:r>
                </w:p>
                <w:p w14:paraId="702B5E21" w14:textId="1C532D54" w:rsidR="006E097B" w:rsidRDefault="0044786A" w:rsidP="00887F1B">
                  <w:pPr>
                    <w:pStyle w:val="ProjConnbodytext"/>
                    <w:numPr>
                      <w:ilvl w:val="1"/>
                      <w:numId w:val="9"/>
                    </w:numPr>
                    <w:jc w:val="left"/>
                    <w:rPr>
                      <w:b/>
                    </w:rPr>
                  </w:pPr>
                  <w:r>
                    <w:rPr>
                      <w:b/>
                    </w:rPr>
                    <w:t xml:space="preserve">Review </w:t>
                  </w:r>
                  <w:r w:rsidR="00EB3E58">
                    <w:rPr>
                      <w:b/>
                    </w:rPr>
                    <w:t xml:space="preserve">existing </w:t>
                  </w:r>
                  <w:hyperlink r:id="rId12" w:history="1">
                    <w:r w:rsidR="002753EA" w:rsidRPr="002753EA">
                      <w:rPr>
                        <w:rStyle w:val="Hyperlink"/>
                        <w:b/>
                      </w:rPr>
                      <w:t>“Out of Cycle Community Request Policy</w:t>
                    </w:r>
                    <w:r w:rsidR="002753EA">
                      <w:rPr>
                        <w:rStyle w:val="Hyperlink"/>
                        <w:b/>
                      </w:rPr>
                      <w:t>”</w:t>
                    </w:r>
                    <w:r w:rsidR="002753EA" w:rsidRPr="002753EA">
                      <w:rPr>
                        <w:rStyle w:val="Hyperlink"/>
                        <w:b/>
                      </w:rPr>
                      <w:t>, as adopted by C</w:t>
                    </w:r>
                    <w:r w:rsidR="002753EA" w:rsidRPr="002753EA">
                      <w:rPr>
                        <w:rStyle w:val="Hyperlink"/>
                        <w:b/>
                      </w:rPr>
                      <w:t>o</w:t>
                    </w:r>
                    <w:r w:rsidR="002753EA" w:rsidRPr="002753EA">
                      <w:rPr>
                        <w:rStyle w:val="Hyperlink"/>
                        <w:b/>
                      </w:rPr>
                      <w:t>uncil</w:t>
                    </w:r>
                  </w:hyperlink>
                  <w:r w:rsidR="002753EA">
                    <w:rPr>
                      <w:b/>
                    </w:rPr>
                    <w:t>, Aug.  2, 2022      (pp</w:t>
                  </w:r>
                  <w:r w:rsidR="0002390D">
                    <w:rPr>
                      <w:b/>
                    </w:rPr>
                    <w:t>.</w:t>
                  </w:r>
                  <w:r w:rsidR="002753EA">
                    <w:rPr>
                      <w:b/>
                    </w:rPr>
                    <w:t xml:space="preserve"> 125-129)</w:t>
                  </w:r>
                </w:p>
                <w:p w14:paraId="465FF9F8" w14:textId="2AA0B13B" w:rsidR="00EB3E58" w:rsidRDefault="00EB3E58" w:rsidP="00EB3E58">
                  <w:pPr>
                    <w:pStyle w:val="ProjConnbodytext"/>
                    <w:numPr>
                      <w:ilvl w:val="2"/>
                      <w:numId w:val="9"/>
                    </w:numPr>
                    <w:jc w:val="left"/>
                    <w:rPr>
                      <w:b/>
                    </w:rPr>
                  </w:pPr>
                  <w:r>
                    <w:rPr>
                      <w:b/>
                    </w:rPr>
                    <w:t xml:space="preserve">Outreach </w:t>
                  </w:r>
                  <w:r w:rsidR="002753EA">
                    <w:rPr>
                      <w:b/>
                    </w:rPr>
                    <w:t xml:space="preserve">and clarification </w:t>
                  </w:r>
                  <w:r>
                    <w:rPr>
                      <w:b/>
                    </w:rPr>
                    <w:t>on pending request</w:t>
                  </w:r>
                  <w:r w:rsidR="002753EA">
                    <w:rPr>
                      <w:b/>
                    </w:rPr>
                    <w:t xml:space="preserve"> and timing</w:t>
                  </w:r>
                </w:p>
                <w:p w14:paraId="629450B4" w14:textId="4615E034" w:rsidR="00D75775" w:rsidRDefault="00D75775" w:rsidP="00D75775">
                  <w:pPr>
                    <w:pStyle w:val="ProjConnbodytext"/>
                    <w:numPr>
                      <w:ilvl w:val="1"/>
                      <w:numId w:val="9"/>
                    </w:numPr>
                    <w:jc w:val="left"/>
                    <w:rPr>
                      <w:b/>
                    </w:rPr>
                  </w:pPr>
                  <w:r>
                    <w:rPr>
                      <w:b/>
                    </w:rPr>
                    <w:t>Review of consent agenda item for Aquatic Center outsourced cleaning.</w:t>
                  </w:r>
                </w:p>
                <w:p w14:paraId="48F2D8CA" w14:textId="1F5D56A7" w:rsidR="00D75775" w:rsidRDefault="00D75775" w:rsidP="00D75775">
                  <w:pPr>
                    <w:pStyle w:val="ProjConnbodytext"/>
                    <w:numPr>
                      <w:ilvl w:val="2"/>
                      <w:numId w:val="9"/>
                    </w:numPr>
                    <w:jc w:val="left"/>
                    <w:rPr>
                      <w:b/>
                    </w:rPr>
                  </w:pPr>
                  <w:r>
                    <w:rPr>
                      <w:b/>
                    </w:rPr>
                    <w:t>2023 impact</w:t>
                  </w:r>
                </w:p>
                <w:p w14:paraId="54542700" w14:textId="28DF67E0" w:rsidR="00D75775" w:rsidRDefault="00D75775" w:rsidP="00D75775">
                  <w:pPr>
                    <w:pStyle w:val="ProjConnbodytext"/>
                    <w:numPr>
                      <w:ilvl w:val="2"/>
                      <w:numId w:val="9"/>
                    </w:numPr>
                    <w:jc w:val="left"/>
                    <w:rPr>
                      <w:b/>
                    </w:rPr>
                  </w:pPr>
                  <w:r>
                    <w:rPr>
                      <w:b/>
                    </w:rPr>
                    <w:t>2024 implications/tradeoffs</w:t>
                  </w:r>
                </w:p>
                <w:p w14:paraId="1D744AB8" w14:textId="2A114EAF" w:rsidR="00F7139F" w:rsidRPr="00E144C3" w:rsidRDefault="00E144C3" w:rsidP="00E144C3">
                  <w:pPr>
                    <w:pStyle w:val="ProjConnbodytext"/>
                    <w:numPr>
                      <w:ilvl w:val="1"/>
                      <w:numId w:val="9"/>
                    </w:numPr>
                    <w:jc w:val="left"/>
                    <w:rPr>
                      <w:b/>
                    </w:rPr>
                  </w:pPr>
                  <w:r>
                    <w:rPr>
                      <w:b/>
                    </w:rPr>
                    <w:t>Finance Committee</w:t>
                  </w:r>
                </w:p>
                <w:p w14:paraId="0A15B52F" w14:textId="759E46AC" w:rsidR="00F7139F" w:rsidRDefault="00E144C3" w:rsidP="00F7139F">
                  <w:pPr>
                    <w:pStyle w:val="ProjConnbodytext"/>
                    <w:numPr>
                      <w:ilvl w:val="2"/>
                      <w:numId w:val="9"/>
                    </w:numPr>
                    <w:jc w:val="left"/>
                    <w:rPr>
                      <w:b/>
                    </w:rPr>
                  </w:pPr>
                  <w:r>
                    <w:rPr>
                      <w:b/>
                    </w:rPr>
                    <w:t>I</w:t>
                  </w:r>
                  <w:r w:rsidR="006E097B">
                    <w:rPr>
                      <w:b/>
                    </w:rPr>
                    <w:t>nterest</w:t>
                  </w:r>
                  <w:r w:rsidR="008F709F">
                    <w:rPr>
                      <w:b/>
                    </w:rPr>
                    <w:t>ed</w:t>
                  </w:r>
                  <w:r w:rsidR="006E097B">
                    <w:rPr>
                      <w:b/>
                    </w:rPr>
                    <w:t xml:space="preserve"> in serving again</w:t>
                  </w:r>
                  <w:r w:rsidR="008F709F">
                    <w:rPr>
                      <w:b/>
                    </w:rPr>
                    <w:t>?</w:t>
                  </w:r>
                </w:p>
                <w:p w14:paraId="29802822" w14:textId="7ACF7C6C" w:rsidR="008F709F" w:rsidRDefault="008F709F" w:rsidP="00F7139F">
                  <w:pPr>
                    <w:pStyle w:val="ProjConnbodytext"/>
                    <w:numPr>
                      <w:ilvl w:val="2"/>
                      <w:numId w:val="9"/>
                    </w:numPr>
                    <w:jc w:val="left"/>
                    <w:rPr>
                      <w:b/>
                    </w:rPr>
                  </w:pPr>
                  <w:r>
                    <w:rPr>
                      <w:b/>
                    </w:rPr>
                    <w:t>Council assignments by 12/19</w:t>
                  </w:r>
                </w:p>
                <w:p w14:paraId="4A1D3ECB" w14:textId="460F7221" w:rsidR="000536BF" w:rsidRDefault="000536BF" w:rsidP="00F7139F">
                  <w:pPr>
                    <w:pStyle w:val="ProjConnbodytext"/>
                    <w:numPr>
                      <w:ilvl w:val="2"/>
                      <w:numId w:val="9"/>
                    </w:numPr>
                    <w:jc w:val="left"/>
                    <w:rPr>
                      <w:b/>
                    </w:rPr>
                  </w:pPr>
                  <w:r>
                    <w:rPr>
                      <w:b/>
                    </w:rPr>
                    <w:t>Next meeting date/time</w:t>
                  </w:r>
                </w:p>
                <w:p w14:paraId="25BC8F64" w14:textId="383D2848" w:rsidR="008F709F" w:rsidRDefault="002753EA" w:rsidP="008F709F">
                  <w:pPr>
                    <w:pStyle w:val="ProjConnbodytext"/>
                    <w:numPr>
                      <w:ilvl w:val="1"/>
                      <w:numId w:val="9"/>
                    </w:numPr>
                    <w:jc w:val="left"/>
                    <w:rPr>
                      <w:b/>
                    </w:rPr>
                  </w:pPr>
                  <w:r>
                    <w:rPr>
                      <w:b/>
                    </w:rPr>
                    <w:t xml:space="preserve">City </w:t>
                  </w:r>
                  <w:r w:rsidR="008F709F">
                    <w:rPr>
                      <w:b/>
                    </w:rPr>
                    <w:t xml:space="preserve">Sales Taxes – </w:t>
                  </w:r>
                  <w:r w:rsidR="00636A99">
                    <w:rPr>
                      <w:b/>
                    </w:rPr>
                    <w:t>3-month</w:t>
                  </w:r>
                  <w:r w:rsidR="008F709F">
                    <w:rPr>
                      <w:b/>
                    </w:rPr>
                    <w:t xml:space="preserve"> trend</w:t>
                  </w:r>
                  <w:r w:rsidR="005D3DF5">
                    <w:rPr>
                      <w:b/>
                    </w:rPr>
                    <w:t xml:space="preserve"> </w:t>
                  </w:r>
                  <w:r w:rsidR="005D3DF5" w:rsidRPr="005D3DF5">
                    <w:rPr>
                      <w:bCs/>
                      <w:sz w:val="32"/>
                      <w:szCs w:val="32"/>
                    </w:rPr>
                    <w:t>↓↓↓</w:t>
                  </w:r>
                </w:p>
                <w:p w14:paraId="224D3DBF" w14:textId="6786A319" w:rsidR="008F709F" w:rsidRPr="002368C2" w:rsidRDefault="002368C2" w:rsidP="002368C2">
                  <w:pPr>
                    <w:pStyle w:val="ProjConnbodytext"/>
                    <w:numPr>
                      <w:ilvl w:val="2"/>
                      <w:numId w:val="9"/>
                    </w:numPr>
                    <w:jc w:val="left"/>
                    <w:rPr>
                      <w:b/>
                    </w:rPr>
                  </w:pPr>
                  <w:r>
                    <w:rPr>
                      <w:b/>
                    </w:rPr>
                    <w:t xml:space="preserve">July, +3.1%, Aug. </w:t>
                  </w:r>
                  <w:r w:rsidRPr="0092334D">
                    <w:rPr>
                      <w:b/>
                      <w:color w:val="FF0000"/>
                    </w:rPr>
                    <w:t>-3.8%</w:t>
                  </w:r>
                  <w:r>
                    <w:rPr>
                      <w:b/>
                    </w:rPr>
                    <w:t xml:space="preserve">, </w:t>
                  </w:r>
                  <w:r w:rsidR="0092334D">
                    <w:rPr>
                      <w:b/>
                    </w:rPr>
                    <w:t xml:space="preserve">      </w:t>
                  </w:r>
                  <w:r w:rsidR="008F709F" w:rsidRPr="002368C2">
                    <w:rPr>
                      <w:b/>
                    </w:rPr>
                    <w:t xml:space="preserve">Sept. </w:t>
                  </w:r>
                  <w:r w:rsidR="008F709F" w:rsidRPr="0092334D">
                    <w:rPr>
                      <w:b/>
                      <w:color w:val="FF0000"/>
                    </w:rPr>
                    <w:t>-</w:t>
                  </w:r>
                  <w:r w:rsidR="00BB0E39" w:rsidRPr="0092334D">
                    <w:rPr>
                      <w:b/>
                      <w:color w:val="FF0000"/>
                    </w:rPr>
                    <w:t>5.1</w:t>
                  </w:r>
                  <w:r w:rsidR="00BB0E39" w:rsidRPr="005A43EC">
                    <w:rPr>
                      <w:b/>
                      <w:color w:val="FF0000"/>
                    </w:rPr>
                    <w:t>%</w:t>
                  </w:r>
                  <w:r w:rsidR="00B62201">
                    <w:rPr>
                      <w:b/>
                      <w:color w:val="FF0000"/>
                    </w:rPr>
                    <w:t>.</w:t>
                  </w:r>
                </w:p>
                <w:p w14:paraId="3709C2DF" w14:textId="48878B87" w:rsidR="00D66619" w:rsidRDefault="00D66619" w:rsidP="008F709F">
                  <w:pPr>
                    <w:pStyle w:val="ProjConnbodytext"/>
                    <w:numPr>
                      <w:ilvl w:val="2"/>
                      <w:numId w:val="9"/>
                    </w:numPr>
                    <w:jc w:val="left"/>
                    <w:rPr>
                      <w:b/>
                    </w:rPr>
                  </w:pPr>
                  <w:r>
                    <w:rPr>
                      <w:b/>
                    </w:rPr>
                    <w:t>Vendors self-identify sectors</w:t>
                  </w:r>
                </w:p>
                <w:p w14:paraId="4DC1924B" w14:textId="697CE18C" w:rsidR="00D66619" w:rsidRDefault="00D66619" w:rsidP="008F709F">
                  <w:pPr>
                    <w:pStyle w:val="ProjConnbodytext"/>
                    <w:numPr>
                      <w:ilvl w:val="2"/>
                      <w:numId w:val="9"/>
                    </w:numPr>
                    <w:jc w:val="left"/>
                    <w:rPr>
                      <w:b/>
                    </w:rPr>
                  </w:pPr>
                  <w:r>
                    <w:rPr>
                      <w:b/>
                    </w:rPr>
                    <w:t>BV down 12% for Sept.</w:t>
                  </w:r>
                </w:p>
                <w:p w14:paraId="0E10BEA7" w14:textId="430AF9E2" w:rsidR="00D66619" w:rsidRDefault="00D66619" w:rsidP="008F709F">
                  <w:pPr>
                    <w:pStyle w:val="ProjConnbodytext"/>
                    <w:numPr>
                      <w:ilvl w:val="2"/>
                      <w:numId w:val="9"/>
                    </w:numPr>
                    <w:jc w:val="left"/>
                    <w:rPr>
                      <w:b/>
                    </w:rPr>
                  </w:pPr>
                  <w:r>
                    <w:rPr>
                      <w:b/>
                    </w:rPr>
                    <w:t>Explanation for Salida?</w:t>
                  </w:r>
                </w:p>
                <w:p w14:paraId="15135AB1" w14:textId="5CFFF549" w:rsidR="0073163D" w:rsidRDefault="0073163D" w:rsidP="0073163D">
                  <w:pPr>
                    <w:pStyle w:val="ProjConnbodytext"/>
                    <w:numPr>
                      <w:ilvl w:val="1"/>
                      <w:numId w:val="9"/>
                    </w:numPr>
                    <w:jc w:val="left"/>
                    <w:rPr>
                      <w:b/>
                    </w:rPr>
                  </w:pPr>
                  <w:r>
                    <w:rPr>
                      <w:b/>
                    </w:rPr>
                    <w:t>Implications for 2024 budget</w:t>
                  </w:r>
                </w:p>
                <w:p w14:paraId="6044DA01" w14:textId="77777777" w:rsidR="0002390D" w:rsidRPr="00887F1B" w:rsidRDefault="0002390D" w:rsidP="0002390D">
                  <w:pPr>
                    <w:pStyle w:val="ProjConnbodytext"/>
                    <w:ind w:left="1440"/>
                    <w:jc w:val="left"/>
                    <w:rPr>
                      <w:b/>
                    </w:rPr>
                  </w:pPr>
                </w:p>
                <w:p w14:paraId="07C0779C" w14:textId="5A9195BD" w:rsidR="002F716F" w:rsidRPr="00841CB8" w:rsidRDefault="002F716F" w:rsidP="00D846D1">
                  <w:pPr>
                    <w:pStyle w:val="ProjConnbodytext"/>
                    <w:numPr>
                      <w:ilvl w:val="0"/>
                      <w:numId w:val="9"/>
                    </w:numPr>
                    <w:jc w:val="left"/>
                    <w:rPr>
                      <w:b/>
                    </w:rPr>
                  </w:pPr>
                  <w:r w:rsidRPr="002F716F">
                    <w:rPr>
                      <w:b/>
                    </w:rPr>
                    <w:lastRenderedPageBreak/>
                    <w:t>City Administrator</w:t>
                  </w:r>
                  <w:r w:rsidR="003D68C8">
                    <w:rPr>
                      <w:b/>
                    </w:rPr>
                    <w:t xml:space="preserve"> </w:t>
                  </w:r>
                </w:p>
                <w:p w14:paraId="2C0D0682" w14:textId="1E38AFB3" w:rsidR="008A792A" w:rsidRDefault="008F709F" w:rsidP="008A792A">
                  <w:pPr>
                    <w:pStyle w:val="ProjConnbodytext"/>
                    <w:numPr>
                      <w:ilvl w:val="1"/>
                      <w:numId w:val="9"/>
                    </w:numPr>
                    <w:jc w:val="left"/>
                    <w:rPr>
                      <w:b/>
                    </w:rPr>
                  </w:pPr>
                  <w:r>
                    <w:rPr>
                      <w:b/>
                    </w:rPr>
                    <w:t>Soaking Pool/Community Pool – next steps?</w:t>
                  </w:r>
                </w:p>
                <w:p w14:paraId="7A964BB0" w14:textId="32B6D986" w:rsidR="00A9577A" w:rsidRDefault="00A9577A" w:rsidP="00A9577A">
                  <w:pPr>
                    <w:pStyle w:val="ProjConnbodytext"/>
                    <w:numPr>
                      <w:ilvl w:val="1"/>
                      <w:numId w:val="9"/>
                    </w:numPr>
                    <w:jc w:val="left"/>
                    <w:rPr>
                      <w:b/>
                    </w:rPr>
                  </w:pPr>
                  <w:r>
                    <w:rPr>
                      <w:b/>
                    </w:rPr>
                    <w:t>Asset Management</w:t>
                  </w:r>
                  <w:r w:rsidR="008F709F">
                    <w:rPr>
                      <w:b/>
                    </w:rPr>
                    <w:t xml:space="preserve"> software: new implementation partner chosen?</w:t>
                  </w:r>
                </w:p>
                <w:p w14:paraId="7419413B" w14:textId="0A011CD2" w:rsidR="00A044D9" w:rsidRPr="00E16E21" w:rsidRDefault="00A044D9" w:rsidP="00A9577A">
                  <w:pPr>
                    <w:pStyle w:val="ProjConnbodytext"/>
                    <w:numPr>
                      <w:ilvl w:val="1"/>
                      <w:numId w:val="9"/>
                    </w:numPr>
                    <w:jc w:val="left"/>
                    <w:rPr>
                      <w:b/>
                    </w:rPr>
                  </w:pPr>
                  <w:r>
                    <w:rPr>
                      <w:b/>
                    </w:rPr>
                    <w:t>Other</w:t>
                  </w:r>
                </w:p>
              </w:tc>
              <w:tc>
                <w:tcPr>
                  <w:tcW w:w="1620" w:type="dxa"/>
                </w:tcPr>
                <w:p w14:paraId="03819FB6" w14:textId="502E868F" w:rsidR="003A7C8B" w:rsidRDefault="003A7C8B" w:rsidP="00104C43">
                  <w:pPr>
                    <w:pStyle w:val="BodyText"/>
                    <w:ind w:left="0"/>
                    <w:rPr>
                      <w:rFonts w:cs="Arial"/>
                      <w:sz w:val="22"/>
                    </w:rPr>
                  </w:pPr>
                  <w:r>
                    <w:rPr>
                      <w:rFonts w:cs="Arial"/>
                      <w:sz w:val="22"/>
                    </w:rPr>
                    <w:lastRenderedPageBreak/>
                    <w:t>Aimee</w:t>
                  </w:r>
                </w:p>
                <w:p w14:paraId="7CC55F85" w14:textId="77777777" w:rsidR="003A7C8B" w:rsidRDefault="003A7C8B" w:rsidP="00104C43">
                  <w:pPr>
                    <w:pStyle w:val="BodyText"/>
                    <w:ind w:left="0"/>
                    <w:rPr>
                      <w:rFonts w:cs="Arial"/>
                      <w:sz w:val="22"/>
                    </w:rPr>
                  </w:pPr>
                </w:p>
                <w:p w14:paraId="2A61D26D" w14:textId="77777777" w:rsidR="003A7C8B" w:rsidRDefault="003A7C8B" w:rsidP="00104C43">
                  <w:pPr>
                    <w:pStyle w:val="BodyText"/>
                    <w:ind w:left="0"/>
                    <w:rPr>
                      <w:rFonts w:cs="Arial"/>
                      <w:sz w:val="22"/>
                    </w:rPr>
                  </w:pPr>
                </w:p>
                <w:p w14:paraId="73BC0206" w14:textId="77777777" w:rsidR="003A7C8B" w:rsidRDefault="003A7C8B" w:rsidP="00104C43">
                  <w:pPr>
                    <w:pStyle w:val="BodyText"/>
                    <w:ind w:left="0"/>
                    <w:rPr>
                      <w:rFonts w:cs="Arial"/>
                      <w:sz w:val="22"/>
                    </w:rPr>
                  </w:pPr>
                </w:p>
                <w:p w14:paraId="0D77C7C7" w14:textId="77777777" w:rsidR="003D68C8" w:rsidRDefault="003D68C8" w:rsidP="00104C43">
                  <w:pPr>
                    <w:pStyle w:val="BodyText"/>
                    <w:ind w:left="0"/>
                    <w:rPr>
                      <w:rFonts w:cs="Arial"/>
                      <w:sz w:val="22"/>
                    </w:rPr>
                  </w:pPr>
                </w:p>
                <w:p w14:paraId="78AF253F" w14:textId="77777777" w:rsidR="003D68C8" w:rsidRDefault="003D68C8" w:rsidP="00104C43">
                  <w:pPr>
                    <w:pStyle w:val="BodyText"/>
                    <w:ind w:left="0"/>
                    <w:rPr>
                      <w:rFonts w:cs="Arial"/>
                      <w:sz w:val="22"/>
                    </w:rPr>
                  </w:pPr>
                </w:p>
                <w:p w14:paraId="061772F6" w14:textId="77777777" w:rsidR="003D68C8" w:rsidRDefault="003D68C8" w:rsidP="00104C43">
                  <w:pPr>
                    <w:pStyle w:val="BodyText"/>
                    <w:ind w:left="0"/>
                    <w:rPr>
                      <w:rFonts w:cs="Arial"/>
                      <w:sz w:val="22"/>
                    </w:rPr>
                  </w:pPr>
                </w:p>
                <w:p w14:paraId="01972961" w14:textId="69DE42CC" w:rsidR="00F6580B" w:rsidRDefault="00F6580B" w:rsidP="00F6580B">
                  <w:pPr>
                    <w:pStyle w:val="BodyText"/>
                    <w:ind w:left="0"/>
                    <w:rPr>
                      <w:rFonts w:cs="Arial"/>
                      <w:sz w:val="22"/>
                    </w:rPr>
                  </w:pPr>
                  <w:r>
                    <w:rPr>
                      <w:rFonts w:cs="Arial"/>
                      <w:sz w:val="22"/>
                    </w:rPr>
                    <w:t>Merrell</w:t>
                  </w:r>
                </w:p>
                <w:p w14:paraId="74F607AE" w14:textId="77777777" w:rsidR="003D68C8" w:rsidRDefault="003D68C8" w:rsidP="00104C43">
                  <w:pPr>
                    <w:pStyle w:val="BodyText"/>
                    <w:ind w:left="0"/>
                    <w:rPr>
                      <w:rFonts w:cs="Arial"/>
                      <w:sz w:val="22"/>
                    </w:rPr>
                  </w:pPr>
                </w:p>
                <w:p w14:paraId="2F8D1F81" w14:textId="77777777" w:rsidR="002B2C5F" w:rsidRDefault="002B2C5F" w:rsidP="003D68C8">
                  <w:pPr>
                    <w:pStyle w:val="BodyText"/>
                    <w:ind w:left="0"/>
                    <w:rPr>
                      <w:rFonts w:cs="Arial"/>
                      <w:sz w:val="22"/>
                    </w:rPr>
                  </w:pPr>
                </w:p>
                <w:p w14:paraId="4D99B010" w14:textId="77777777" w:rsidR="005D43F8" w:rsidRDefault="005D43F8" w:rsidP="003D68C8">
                  <w:pPr>
                    <w:pStyle w:val="BodyText"/>
                    <w:ind w:left="0"/>
                    <w:rPr>
                      <w:rFonts w:cs="Arial"/>
                      <w:sz w:val="22"/>
                    </w:rPr>
                  </w:pPr>
                </w:p>
                <w:p w14:paraId="39E9FE93" w14:textId="77777777" w:rsidR="00B62201" w:rsidRDefault="00B62201" w:rsidP="003D68C8">
                  <w:pPr>
                    <w:pStyle w:val="BodyText"/>
                    <w:ind w:left="0"/>
                    <w:rPr>
                      <w:rFonts w:cs="Arial"/>
                      <w:sz w:val="22"/>
                    </w:rPr>
                  </w:pPr>
                </w:p>
                <w:p w14:paraId="5BB36D47" w14:textId="77777777" w:rsidR="00B62201" w:rsidRDefault="00B62201" w:rsidP="003D68C8">
                  <w:pPr>
                    <w:pStyle w:val="BodyText"/>
                    <w:ind w:left="0"/>
                    <w:rPr>
                      <w:rFonts w:cs="Arial"/>
                      <w:sz w:val="22"/>
                    </w:rPr>
                  </w:pPr>
                </w:p>
                <w:p w14:paraId="38A2900C" w14:textId="77777777" w:rsidR="00B62201" w:rsidRDefault="00B62201" w:rsidP="003D68C8">
                  <w:pPr>
                    <w:pStyle w:val="BodyText"/>
                    <w:ind w:left="0"/>
                    <w:rPr>
                      <w:rFonts w:cs="Arial"/>
                      <w:sz w:val="22"/>
                    </w:rPr>
                  </w:pPr>
                </w:p>
                <w:p w14:paraId="084ADF78" w14:textId="77777777" w:rsidR="00B62201" w:rsidRDefault="00B62201" w:rsidP="003D68C8">
                  <w:pPr>
                    <w:pStyle w:val="BodyText"/>
                    <w:ind w:left="0"/>
                    <w:rPr>
                      <w:rFonts w:cs="Arial"/>
                      <w:sz w:val="22"/>
                    </w:rPr>
                  </w:pPr>
                </w:p>
                <w:p w14:paraId="7DF3E676" w14:textId="77777777" w:rsidR="00B62201" w:rsidRDefault="00B62201" w:rsidP="003D68C8">
                  <w:pPr>
                    <w:pStyle w:val="BodyText"/>
                    <w:ind w:left="0"/>
                    <w:rPr>
                      <w:rFonts w:cs="Arial"/>
                      <w:sz w:val="22"/>
                    </w:rPr>
                  </w:pPr>
                </w:p>
                <w:p w14:paraId="20E73E3A" w14:textId="77777777" w:rsidR="00B62201" w:rsidRDefault="00B62201" w:rsidP="003D68C8">
                  <w:pPr>
                    <w:pStyle w:val="BodyText"/>
                    <w:ind w:left="0"/>
                    <w:rPr>
                      <w:rFonts w:cs="Arial"/>
                      <w:sz w:val="22"/>
                    </w:rPr>
                  </w:pPr>
                </w:p>
                <w:p w14:paraId="5ADDAA07" w14:textId="77777777" w:rsidR="00B62201" w:rsidRDefault="00B62201" w:rsidP="003D68C8">
                  <w:pPr>
                    <w:pStyle w:val="BodyText"/>
                    <w:ind w:left="0"/>
                    <w:rPr>
                      <w:rFonts w:cs="Arial"/>
                      <w:sz w:val="22"/>
                    </w:rPr>
                  </w:pPr>
                </w:p>
                <w:p w14:paraId="12EFC776" w14:textId="77777777" w:rsidR="00B62201" w:rsidRDefault="00B62201" w:rsidP="003D68C8">
                  <w:pPr>
                    <w:pStyle w:val="BodyText"/>
                    <w:ind w:left="0"/>
                    <w:rPr>
                      <w:rFonts w:cs="Arial"/>
                      <w:sz w:val="22"/>
                    </w:rPr>
                  </w:pPr>
                </w:p>
                <w:p w14:paraId="456E4D04" w14:textId="77777777" w:rsidR="005D43F8" w:rsidRDefault="005D43F8" w:rsidP="003D68C8">
                  <w:pPr>
                    <w:pStyle w:val="BodyText"/>
                    <w:ind w:left="0"/>
                    <w:rPr>
                      <w:rFonts w:cs="Arial"/>
                      <w:sz w:val="22"/>
                    </w:rPr>
                  </w:pPr>
                </w:p>
                <w:p w14:paraId="4413BD08" w14:textId="02E9819C" w:rsidR="003D68C8" w:rsidRDefault="003D68C8" w:rsidP="00104C43">
                  <w:pPr>
                    <w:pStyle w:val="BodyText"/>
                    <w:ind w:left="0"/>
                    <w:rPr>
                      <w:rFonts w:cs="Arial"/>
                      <w:sz w:val="22"/>
                    </w:rPr>
                  </w:pPr>
                </w:p>
                <w:p w14:paraId="735962EF" w14:textId="77777777" w:rsidR="003D68C8" w:rsidRDefault="003D68C8" w:rsidP="00104C43">
                  <w:pPr>
                    <w:pStyle w:val="BodyText"/>
                    <w:ind w:left="0"/>
                    <w:rPr>
                      <w:rFonts w:cs="Arial"/>
                      <w:sz w:val="22"/>
                    </w:rPr>
                  </w:pPr>
                </w:p>
                <w:p w14:paraId="654687C8" w14:textId="77777777" w:rsidR="00AE7A8C" w:rsidRDefault="00AE7A8C" w:rsidP="00104C43">
                  <w:pPr>
                    <w:pStyle w:val="BodyText"/>
                    <w:ind w:left="0"/>
                    <w:rPr>
                      <w:rFonts w:cs="Arial"/>
                      <w:sz w:val="22"/>
                    </w:rPr>
                  </w:pPr>
                </w:p>
                <w:p w14:paraId="4E0DE262" w14:textId="77777777" w:rsidR="00AE7A8C" w:rsidRDefault="00AE7A8C" w:rsidP="00104C43">
                  <w:pPr>
                    <w:pStyle w:val="BodyText"/>
                    <w:ind w:left="0"/>
                    <w:rPr>
                      <w:rFonts w:cs="Arial"/>
                      <w:sz w:val="22"/>
                    </w:rPr>
                  </w:pPr>
                </w:p>
                <w:p w14:paraId="47A25D17" w14:textId="77777777" w:rsidR="00AE7A8C" w:rsidRDefault="00AE7A8C" w:rsidP="00104C43">
                  <w:pPr>
                    <w:pStyle w:val="BodyText"/>
                    <w:ind w:left="0"/>
                    <w:rPr>
                      <w:rFonts w:cs="Arial"/>
                      <w:sz w:val="22"/>
                    </w:rPr>
                  </w:pPr>
                </w:p>
                <w:p w14:paraId="549D9D6E" w14:textId="77777777" w:rsidR="003D68C8" w:rsidRDefault="003D68C8" w:rsidP="00104C43">
                  <w:pPr>
                    <w:pStyle w:val="BodyText"/>
                    <w:ind w:left="0"/>
                    <w:rPr>
                      <w:rFonts w:cs="Arial"/>
                      <w:sz w:val="22"/>
                    </w:rPr>
                  </w:pPr>
                </w:p>
                <w:p w14:paraId="6D5960C1" w14:textId="77777777" w:rsidR="0002390D" w:rsidRDefault="0002390D" w:rsidP="00104C43">
                  <w:pPr>
                    <w:pStyle w:val="BodyText"/>
                    <w:ind w:left="0"/>
                    <w:rPr>
                      <w:rFonts w:cs="Arial"/>
                      <w:sz w:val="22"/>
                    </w:rPr>
                  </w:pPr>
                </w:p>
                <w:p w14:paraId="0245D34A" w14:textId="77777777" w:rsidR="003A7C8B" w:rsidRDefault="003A7C8B" w:rsidP="00104C43">
                  <w:pPr>
                    <w:pStyle w:val="BodyText"/>
                    <w:ind w:left="0"/>
                    <w:rPr>
                      <w:rFonts w:cs="Arial"/>
                      <w:sz w:val="22"/>
                    </w:rPr>
                  </w:pPr>
                </w:p>
                <w:p w14:paraId="5C2795C4" w14:textId="77777777" w:rsidR="00AE7A8C" w:rsidRDefault="00AE7A8C" w:rsidP="00AE7A8C">
                  <w:pPr>
                    <w:pStyle w:val="BodyText"/>
                    <w:ind w:left="0"/>
                    <w:rPr>
                      <w:rFonts w:cs="Arial"/>
                      <w:sz w:val="22"/>
                    </w:rPr>
                  </w:pPr>
                  <w:r>
                    <w:rPr>
                      <w:rFonts w:cs="Arial"/>
                      <w:sz w:val="22"/>
                    </w:rPr>
                    <w:lastRenderedPageBreak/>
                    <w:t>Christy</w:t>
                  </w:r>
                </w:p>
                <w:p w14:paraId="07E85B50" w14:textId="411B1B8B" w:rsidR="003A7C8B" w:rsidRPr="00204670" w:rsidRDefault="003A7C8B" w:rsidP="00104C43">
                  <w:pPr>
                    <w:pStyle w:val="BodyText"/>
                    <w:ind w:left="0"/>
                    <w:rPr>
                      <w:rFonts w:cs="Arial"/>
                      <w:sz w:val="22"/>
                    </w:rPr>
                  </w:pPr>
                </w:p>
              </w:tc>
              <w:tc>
                <w:tcPr>
                  <w:tcW w:w="1080" w:type="dxa"/>
                </w:tcPr>
                <w:p w14:paraId="47A0E036" w14:textId="77777777" w:rsidR="00A36D02" w:rsidRDefault="00A36D02" w:rsidP="00CC54C0">
                  <w:pPr>
                    <w:pStyle w:val="BodyText"/>
                    <w:ind w:left="0"/>
                    <w:rPr>
                      <w:rFonts w:cs="Arial"/>
                      <w:sz w:val="22"/>
                    </w:rPr>
                  </w:pPr>
                </w:p>
                <w:p w14:paraId="4BBE2CC0" w14:textId="77777777" w:rsidR="00445846" w:rsidRDefault="00445846" w:rsidP="00CC54C0">
                  <w:pPr>
                    <w:pStyle w:val="BodyText"/>
                    <w:ind w:left="0"/>
                    <w:rPr>
                      <w:rFonts w:cs="Arial"/>
                      <w:sz w:val="22"/>
                    </w:rPr>
                  </w:pPr>
                </w:p>
                <w:p w14:paraId="0CF191FE" w14:textId="77777777" w:rsidR="00996042" w:rsidRDefault="00996042" w:rsidP="00483B95">
                  <w:pPr>
                    <w:pStyle w:val="BodyText"/>
                    <w:ind w:left="0"/>
                    <w:rPr>
                      <w:rFonts w:cs="Arial"/>
                      <w:sz w:val="22"/>
                    </w:rPr>
                  </w:pPr>
                </w:p>
                <w:p w14:paraId="7C7E247C" w14:textId="77777777" w:rsidR="00E47F5E" w:rsidRDefault="00E47F5E" w:rsidP="00CC54C0">
                  <w:pPr>
                    <w:pStyle w:val="BodyText"/>
                    <w:ind w:left="0"/>
                    <w:rPr>
                      <w:rFonts w:cs="Arial"/>
                      <w:sz w:val="22"/>
                    </w:rPr>
                  </w:pPr>
                </w:p>
                <w:p w14:paraId="55E6B953" w14:textId="77777777" w:rsidR="00F6580B" w:rsidRDefault="00F6580B" w:rsidP="00F6580B">
                  <w:pPr>
                    <w:pStyle w:val="BodyText"/>
                    <w:ind w:left="0"/>
                    <w:rPr>
                      <w:rFonts w:cs="Arial"/>
                      <w:sz w:val="22"/>
                    </w:rPr>
                  </w:pPr>
                </w:p>
                <w:p w14:paraId="6D18E2B0" w14:textId="77777777" w:rsidR="00F6580B" w:rsidRDefault="00F6580B" w:rsidP="00F6580B">
                  <w:pPr>
                    <w:pStyle w:val="BodyText"/>
                    <w:ind w:left="0"/>
                    <w:rPr>
                      <w:rFonts w:cs="Arial"/>
                      <w:sz w:val="22"/>
                    </w:rPr>
                  </w:pPr>
                </w:p>
                <w:p w14:paraId="26CADFC7" w14:textId="77777777" w:rsidR="00483B95" w:rsidRDefault="00483B95" w:rsidP="00CC54C0">
                  <w:pPr>
                    <w:pStyle w:val="BodyText"/>
                    <w:ind w:left="0"/>
                    <w:rPr>
                      <w:rFonts w:cs="Arial"/>
                      <w:sz w:val="22"/>
                    </w:rPr>
                  </w:pPr>
                </w:p>
                <w:p w14:paraId="6C0BB8A8" w14:textId="77777777" w:rsidR="009F26EA" w:rsidRDefault="009F26EA" w:rsidP="00CC54C0">
                  <w:pPr>
                    <w:pStyle w:val="BodyText"/>
                    <w:ind w:left="0"/>
                    <w:rPr>
                      <w:rFonts w:cs="Arial"/>
                      <w:sz w:val="22"/>
                    </w:rPr>
                  </w:pPr>
                </w:p>
                <w:p w14:paraId="51DA4BD0" w14:textId="77777777" w:rsidR="00483B95" w:rsidRDefault="00483B95" w:rsidP="00CC54C0">
                  <w:pPr>
                    <w:pStyle w:val="BodyText"/>
                    <w:ind w:left="0"/>
                    <w:rPr>
                      <w:rFonts w:cs="Arial"/>
                      <w:sz w:val="22"/>
                    </w:rPr>
                  </w:pPr>
                </w:p>
                <w:p w14:paraId="3E9B38CA" w14:textId="77777777" w:rsidR="00483B95" w:rsidRDefault="00483B95" w:rsidP="00CC54C0">
                  <w:pPr>
                    <w:pStyle w:val="BodyText"/>
                    <w:ind w:left="0"/>
                    <w:rPr>
                      <w:rFonts w:cs="Arial"/>
                      <w:sz w:val="22"/>
                    </w:rPr>
                  </w:pPr>
                </w:p>
                <w:p w14:paraId="7803CEAC" w14:textId="0C92DB92" w:rsidR="00AA783A" w:rsidRPr="00921BD1" w:rsidRDefault="00AA783A" w:rsidP="00483B95">
                  <w:pPr>
                    <w:pStyle w:val="BodyText"/>
                    <w:ind w:left="0"/>
                    <w:rPr>
                      <w:rFonts w:cs="Arial"/>
                      <w:sz w:val="22"/>
                    </w:rPr>
                  </w:pPr>
                </w:p>
              </w:tc>
            </w:tr>
            <w:tr w:rsidR="007A38C5" w:rsidRPr="00921BD1" w14:paraId="0D09495C" w14:textId="77777777" w:rsidTr="007A38C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51"/>
              </w:trPr>
              <w:tc>
                <w:tcPr>
                  <w:tcW w:w="797" w:type="dxa"/>
                </w:tcPr>
                <w:p w14:paraId="72B46023" w14:textId="167F5E63" w:rsidR="00F97081" w:rsidRPr="00921BD1" w:rsidRDefault="00F97081" w:rsidP="00CE466A">
                  <w:pPr>
                    <w:pStyle w:val="ProjConnbodytext"/>
                    <w:jc w:val="left"/>
                    <w:rPr>
                      <w:b/>
                    </w:rPr>
                  </w:pPr>
                  <w:r w:rsidRPr="00921BD1">
                    <w:rPr>
                      <w:b/>
                    </w:rPr>
                    <w:t>3</w:t>
                  </w:r>
                </w:p>
              </w:tc>
              <w:tc>
                <w:tcPr>
                  <w:tcW w:w="5834" w:type="dxa"/>
                </w:tcPr>
                <w:p w14:paraId="09BDC44D" w14:textId="4DB25426" w:rsidR="001042AC" w:rsidRPr="009011F3" w:rsidRDefault="00F97081" w:rsidP="00DB53F2">
                  <w:pPr>
                    <w:pStyle w:val="ProjConnbodytext"/>
                    <w:jc w:val="left"/>
                    <w:rPr>
                      <w:b/>
                    </w:rPr>
                  </w:pPr>
                  <w:r w:rsidRPr="00921BD1">
                    <w:rPr>
                      <w:b/>
                    </w:rPr>
                    <w:t xml:space="preserve">Continuing Business </w:t>
                  </w:r>
                </w:p>
                <w:p w14:paraId="283CEA52" w14:textId="3998B1EC" w:rsidR="00DC1706" w:rsidRPr="00CE67B0" w:rsidRDefault="00F63C3D" w:rsidP="00CE67B0">
                  <w:pPr>
                    <w:pStyle w:val="ProjConnbodytext"/>
                    <w:numPr>
                      <w:ilvl w:val="0"/>
                      <w:numId w:val="4"/>
                    </w:numPr>
                    <w:jc w:val="left"/>
                    <w:rPr>
                      <w:b/>
                    </w:rPr>
                  </w:pPr>
                  <w:r>
                    <w:rPr>
                      <w:b/>
                    </w:rPr>
                    <w:t xml:space="preserve">Sales Tax </w:t>
                  </w:r>
                  <w:r w:rsidR="007B3F7A" w:rsidRPr="00921BD1">
                    <w:rPr>
                      <w:b/>
                    </w:rPr>
                    <w:t>Update</w:t>
                  </w:r>
                  <w:r w:rsidR="00D846D1">
                    <w:rPr>
                      <w:b/>
                    </w:rPr>
                    <w:t xml:space="preserve"> –</w:t>
                  </w:r>
                  <w:r w:rsidR="008F709F">
                    <w:rPr>
                      <w:b/>
                    </w:rPr>
                    <w:t>Sept</w:t>
                  </w:r>
                  <w:r w:rsidR="00C210C2">
                    <w:rPr>
                      <w:b/>
                    </w:rPr>
                    <w:t xml:space="preserve">. </w:t>
                  </w:r>
                  <w:r w:rsidR="00D846D1">
                    <w:rPr>
                      <w:b/>
                    </w:rPr>
                    <w:t>for</w:t>
                  </w:r>
                  <w:r w:rsidR="008F709F">
                    <w:rPr>
                      <w:b/>
                    </w:rPr>
                    <w:t xml:space="preserve"> Nov.</w:t>
                  </w:r>
                  <w:r w:rsidR="000A7CE3">
                    <w:rPr>
                      <w:b/>
                    </w:rPr>
                    <w:t xml:space="preserve"> </w:t>
                  </w:r>
                  <w:r w:rsidR="00D47840">
                    <w:rPr>
                      <w:b/>
                    </w:rPr>
                    <w:t>r</w:t>
                  </w:r>
                  <w:r w:rsidR="001E3EEE" w:rsidRPr="00921BD1">
                    <w:rPr>
                      <w:b/>
                    </w:rPr>
                    <w:t>emittances</w:t>
                  </w:r>
                </w:p>
                <w:p w14:paraId="1145A665" w14:textId="0F5A0FFB" w:rsidR="00C521F9" w:rsidRPr="00880273" w:rsidRDefault="003F176D" w:rsidP="00905030">
                  <w:pPr>
                    <w:pStyle w:val="ProjConnbodytext"/>
                    <w:numPr>
                      <w:ilvl w:val="1"/>
                      <w:numId w:val="4"/>
                    </w:numPr>
                    <w:jc w:val="left"/>
                    <w:rPr>
                      <w:b/>
                      <w:color w:val="FF0000"/>
                    </w:rPr>
                  </w:pPr>
                  <w:r w:rsidRPr="00A320B0">
                    <w:rPr>
                      <w:b/>
                    </w:rPr>
                    <w:t>City</w:t>
                  </w:r>
                  <w:r w:rsidR="00D846D1" w:rsidRPr="00A320B0">
                    <w:rPr>
                      <w:b/>
                    </w:rPr>
                    <w:t>:</w:t>
                  </w:r>
                  <w:r w:rsidR="00DD7CA4" w:rsidRPr="00A320B0">
                    <w:rPr>
                      <w:b/>
                    </w:rPr>
                    <w:t xml:space="preserve"> </w:t>
                  </w:r>
                  <w:r w:rsidR="00570145">
                    <w:rPr>
                      <w:b/>
                    </w:rPr>
                    <w:t xml:space="preserve">$854,184, </w:t>
                  </w:r>
                  <w:r w:rsidR="00570145" w:rsidRPr="00880273">
                    <w:rPr>
                      <w:b/>
                      <w:color w:val="FF0000"/>
                    </w:rPr>
                    <w:t>down</w:t>
                  </w:r>
                  <w:r w:rsidR="00570145">
                    <w:rPr>
                      <w:b/>
                    </w:rPr>
                    <w:t xml:space="preserve"> $45,918 or 5.1% from Sept. 2022, YTD $7,232,639 is up $30,125 (+0.4%). </w:t>
                  </w:r>
                  <w:r w:rsidR="00570145" w:rsidRPr="00880273">
                    <w:rPr>
                      <w:b/>
                      <w:color w:val="FF0000"/>
                    </w:rPr>
                    <w:t>Budget var</w:t>
                  </w:r>
                  <w:r w:rsidR="00880273" w:rsidRPr="00880273">
                    <w:rPr>
                      <w:b/>
                      <w:color w:val="FF0000"/>
                    </w:rPr>
                    <w:t>. -6.8% YTD</w:t>
                  </w:r>
                </w:p>
                <w:p w14:paraId="0DA97E06" w14:textId="0B99A19C" w:rsidR="00C521F9" w:rsidRDefault="00DD7CA4" w:rsidP="00C521F9">
                  <w:pPr>
                    <w:pStyle w:val="ProjConnbodytext"/>
                    <w:numPr>
                      <w:ilvl w:val="1"/>
                      <w:numId w:val="4"/>
                    </w:numPr>
                    <w:jc w:val="left"/>
                    <w:rPr>
                      <w:b/>
                    </w:rPr>
                  </w:pPr>
                  <w:r>
                    <w:rPr>
                      <w:b/>
                    </w:rPr>
                    <w:t>County:</w:t>
                  </w:r>
                  <w:r w:rsidR="00463D4F">
                    <w:rPr>
                      <w:b/>
                    </w:rPr>
                    <w:t xml:space="preserve"> </w:t>
                  </w:r>
                  <w:r w:rsidR="002753EA">
                    <w:rPr>
                      <w:b/>
                    </w:rPr>
                    <w:t>$2,530 increase (0.8%)</w:t>
                  </w:r>
                  <w:r w:rsidR="00880273">
                    <w:rPr>
                      <w:b/>
                    </w:rPr>
                    <w:t xml:space="preserve"> and up 3.4% YTD</w:t>
                  </w:r>
                </w:p>
                <w:p w14:paraId="7CE91A87" w14:textId="5423C390" w:rsidR="000B17FF" w:rsidRDefault="003D7BCA" w:rsidP="000B17FF">
                  <w:pPr>
                    <w:pStyle w:val="ProjConnbodytext"/>
                    <w:numPr>
                      <w:ilvl w:val="1"/>
                      <w:numId w:val="4"/>
                    </w:numPr>
                    <w:jc w:val="left"/>
                    <w:rPr>
                      <w:b/>
                    </w:rPr>
                  </w:pPr>
                  <w:r>
                    <w:rPr>
                      <w:b/>
                    </w:rPr>
                    <w:t>Total</w:t>
                  </w:r>
                  <w:r w:rsidR="00EB48F6">
                    <w:rPr>
                      <w:b/>
                    </w:rPr>
                    <w:t xml:space="preserve"> Sales Tax</w:t>
                  </w:r>
                  <w:r w:rsidR="00127906">
                    <w:rPr>
                      <w:b/>
                    </w:rPr>
                    <w:t xml:space="preserve">: </w:t>
                  </w:r>
                  <w:r w:rsidR="00127906" w:rsidRPr="00127906">
                    <w:rPr>
                      <w:b/>
                      <w:color w:val="FF0000"/>
                    </w:rPr>
                    <w:t xml:space="preserve">-3.5% </w:t>
                  </w:r>
                  <w:r w:rsidR="00127906">
                    <w:rPr>
                      <w:b/>
                    </w:rPr>
                    <w:t>and up 1.2% YTD. Budget to actual YTD is virtually flat.</w:t>
                  </w:r>
                </w:p>
                <w:p w14:paraId="698A232A" w14:textId="20CB6968" w:rsidR="00ED12BD" w:rsidRPr="00214077" w:rsidRDefault="00C521F9" w:rsidP="000B17FF">
                  <w:pPr>
                    <w:pStyle w:val="ProjConnbodytext"/>
                    <w:numPr>
                      <w:ilvl w:val="0"/>
                      <w:numId w:val="4"/>
                    </w:numPr>
                    <w:jc w:val="left"/>
                    <w:rPr>
                      <w:b/>
                    </w:rPr>
                  </w:pPr>
                  <w:r>
                    <w:rPr>
                      <w:b/>
                    </w:rPr>
                    <w:t>Budget</w:t>
                  </w:r>
                  <w:r w:rsidR="00ED12BD" w:rsidRPr="00D47840">
                    <w:rPr>
                      <w:b/>
                    </w:rPr>
                    <w:t xml:space="preserve"> </w:t>
                  </w:r>
                  <w:r w:rsidR="00ED12BD" w:rsidRPr="00214077">
                    <w:rPr>
                      <w:b/>
                    </w:rPr>
                    <w:t>Tracking</w:t>
                  </w:r>
                  <w:r w:rsidR="00214077">
                    <w:rPr>
                      <w:b/>
                    </w:rPr>
                    <w:t xml:space="preserve">: </w:t>
                  </w:r>
                  <w:r w:rsidR="0097023E">
                    <w:rPr>
                      <w:b/>
                    </w:rPr>
                    <w:t>General Fund Balance actual higher than budget, Expenses higher than budget but revenues are also/</w:t>
                  </w:r>
                  <w:r w:rsidR="0002390D">
                    <w:rPr>
                      <w:b/>
                    </w:rPr>
                    <w:t>more so</w:t>
                  </w:r>
                  <w:r w:rsidR="0097023E">
                    <w:rPr>
                      <w:b/>
                    </w:rPr>
                    <w:t>.</w:t>
                  </w:r>
                </w:p>
              </w:tc>
              <w:tc>
                <w:tcPr>
                  <w:tcW w:w="1620" w:type="dxa"/>
                </w:tcPr>
                <w:p w14:paraId="7373F38C" w14:textId="740BA7EB" w:rsidR="00E459FC" w:rsidRPr="00921BD1" w:rsidRDefault="00611E1B" w:rsidP="00CE466A">
                  <w:pPr>
                    <w:pStyle w:val="BodyText"/>
                    <w:ind w:left="0"/>
                    <w:rPr>
                      <w:rFonts w:cs="Arial"/>
                      <w:sz w:val="22"/>
                    </w:rPr>
                  </w:pPr>
                  <w:r>
                    <w:rPr>
                      <w:rFonts w:cs="Arial"/>
                      <w:sz w:val="22"/>
                    </w:rPr>
                    <w:t>Merrell</w:t>
                  </w:r>
                </w:p>
              </w:tc>
              <w:tc>
                <w:tcPr>
                  <w:tcW w:w="1080" w:type="dxa"/>
                </w:tcPr>
                <w:p w14:paraId="2C5FFB6F" w14:textId="77777777" w:rsidR="00563F37" w:rsidRDefault="00563F37" w:rsidP="00CE466A">
                  <w:pPr>
                    <w:pStyle w:val="BodyText"/>
                    <w:ind w:left="0"/>
                    <w:rPr>
                      <w:rFonts w:cs="Arial"/>
                      <w:sz w:val="22"/>
                    </w:rPr>
                  </w:pPr>
                </w:p>
                <w:p w14:paraId="631F4616" w14:textId="77777777" w:rsidR="009A0626" w:rsidRDefault="009A0626" w:rsidP="00CE466A">
                  <w:pPr>
                    <w:pStyle w:val="BodyText"/>
                    <w:ind w:left="0"/>
                    <w:rPr>
                      <w:rFonts w:cs="Arial"/>
                      <w:sz w:val="22"/>
                    </w:rPr>
                  </w:pPr>
                </w:p>
                <w:p w14:paraId="39DFDA5C" w14:textId="77777777" w:rsidR="00C655E8" w:rsidRDefault="00C655E8" w:rsidP="00CE466A">
                  <w:pPr>
                    <w:pStyle w:val="BodyText"/>
                    <w:ind w:left="0"/>
                    <w:rPr>
                      <w:rFonts w:cs="Arial"/>
                      <w:sz w:val="22"/>
                    </w:rPr>
                  </w:pPr>
                </w:p>
                <w:p w14:paraId="5BC8C5D3" w14:textId="77777777" w:rsidR="00C655E8" w:rsidRDefault="00C655E8" w:rsidP="00CE466A">
                  <w:pPr>
                    <w:pStyle w:val="BodyText"/>
                    <w:ind w:left="0"/>
                    <w:rPr>
                      <w:rFonts w:cs="Arial"/>
                      <w:sz w:val="22"/>
                    </w:rPr>
                  </w:pPr>
                </w:p>
                <w:p w14:paraId="405A17A7" w14:textId="3EE66B2B" w:rsidR="00C655E8" w:rsidRDefault="001973AC" w:rsidP="00CE466A">
                  <w:pPr>
                    <w:pStyle w:val="BodyText"/>
                    <w:ind w:left="0"/>
                    <w:rPr>
                      <w:rFonts w:cs="Arial"/>
                      <w:sz w:val="22"/>
                    </w:rPr>
                  </w:pPr>
                  <w:r>
                    <w:rPr>
                      <w:rFonts w:cs="Arial"/>
                      <w:sz w:val="22"/>
                    </w:rPr>
                    <w:t>5 mins</w:t>
                  </w:r>
                </w:p>
                <w:p w14:paraId="5B4A4000" w14:textId="77777777" w:rsidR="00C655E8" w:rsidRDefault="00C655E8" w:rsidP="00CE466A">
                  <w:pPr>
                    <w:pStyle w:val="BodyText"/>
                    <w:ind w:left="0"/>
                    <w:rPr>
                      <w:rFonts w:cs="Arial"/>
                      <w:sz w:val="22"/>
                    </w:rPr>
                  </w:pPr>
                </w:p>
                <w:p w14:paraId="4A863423" w14:textId="77777777" w:rsidR="00C655E8" w:rsidRDefault="00C655E8" w:rsidP="00CE466A">
                  <w:pPr>
                    <w:pStyle w:val="BodyText"/>
                    <w:ind w:left="0"/>
                    <w:rPr>
                      <w:rFonts w:cs="Arial"/>
                      <w:sz w:val="22"/>
                    </w:rPr>
                  </w:pPr>
                </w:p>
                <w:p w14:paraId="198B1163" w14:textId="77777777" w:rsidR="00C655E8" w:rsidRDefault="00C655E8" w:rsidP="00CE466A">
                  <w:pPr>
                    <w:pStyle w:val="BodyText"/>
                    <w:ind w:left="0"/>
                    <w:rPr>
                      <w:rFonts w:cs="Arial"/>
                      <w:sz w:val="22"/>
                    </w:rPr>
                  </w:pPr>
                </w:p>
                <w:p w14:paraId="42533446" w14:textId="18A4EA9B" w:rsidR="00611E1B" w:rsidRPr="00921BD1" w:rsidRDefault="00611E1B" w:rsidP="00FA34CB">
                  <w:pPr>
                    <w:pStyle w:val="BodyText"/>
                    <w:ind w:left="0"/>
                    <w:rPr>
                      <w:rFonts w:cs="Arial"/>
                      <w:sz w:val="22"/>
                    </w:rPr>
                  </w:pPr>
                </w:p>
              </w:tc>
            </w:tr>
            <w:tr w:rsidR="007A38C5" w:rsidRPr="00921BD1" w14:paraId="110A7FC7" w14:textId="77777777" w:rsidTr="007A38C5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746"/>
              </w:trPr>
              <w:tc>
                <w:tcPr>
                  <w:tcW w:w="797" w:type="dxa"/>
                </w:tcPr>
                <w:p w14:paraId="7597F1AF" w14:textId="3B2AD22E" w:rsidR="00173BC3" w:rsidRDefault="00173BC3" w:rsidP="00CE466A">
                  <w:pPr>
                    <w:pStyle w:val="ProjConnbodytext"/>
                    <w:jc w:val="left"/>
                    <w:rPr>
                      <w:b/>
                    </w:rPr>
                  </w:pPr>
                  <w:r>
                    <w:rPr>
                      <w:b/>
                    </w:rPr>
                    <w:t>4</w:t>
                  </w:r>
                </w:p>
              </w:tc>
              <w:tc>
                <w:tcPr>
                  <w:tcW w:w="5834" w:type="dxa"/>
                </w:tcPr>
                <w:p w14:paraId="173642F7" w14:textId="71DDC2D0" w:rsidR="00814B68" w:rsidRDefault="009358CA" w:rsidP="00E459FC">
                  <w:pPr>
                    <w:pStyle w:val="ProjConnbodytext"/>
                    <w:jc w:val="left"/>
                    <w:rPr>
                      <w:b/>
                    </w:rPr>
                  </w:pPr>
                  <w:r>
                    <w:rPr>
                      <w:b/>
                    </w:rPr>
                    <w:t>New Business</w:t>
                  </w:r>
                </w:p>
                <w:p w14:paraId="77284E84" w14:textId="1CCA1E3B" w:rsidR="000F5F1C" w:rsidRPr="001B7E51" w:rsidRDefault="001973AC" w:rsidP="00632713">
                  <w:pPr>
                    <w:pStyle w:val="ProjConnbodytext"/>
                    <w:numPr>
                      <w:ilvl w:val="0"/>
                      <w:numId w:val="4"/>
                    </w:numPr>
                    <w:jc w:val="left"/>
                    <w:rPr>
                      <w:b/>
                    </w:rPr>
                  </w:pPr>
                  <w:r>
                    <w:rPr>
                      <w:b/>
                    </w:rPr>
                    <w:t xml:space="preserve">Finance </w:t>
                  </w:r>
                  <w:r w:rsidR="002A4F0E">
                    <w:rPr>
                      <w:b/>
                    </w:rPr>
                    <w:t>I</w:t>
                  </w:r>
                  <w:r w:rsidR="00EE7D0B">
                    <w:rPr>
                      <w:b/>
                    </w:rPr>
                    <w:t xml:space="preserve">deas for </w:t>
                  </w:r>
                  <w:r w:rsidR="00EE7D0B" w:rsidRPr="006A520E">
                    <w:rPr>
                      <w:b/>
                      <w:i/>
                    </w:rPr>
                    <w:t>Salida Standard</w:t>
                  </w:r>
                  <w:r w:rsidR="00F772A0">
                    <w:rPr>
                      <w:b/>
                      <w:i/>
                    </w:rPr>
                    <w:t>?</w:t>
                  </w:r>
                </w:p>
                <w:p w14:paraId="611FAAAE" w14:textId="1412696F" w:rsidR="00E133D8" w:rsidRPr="00D520EA" w:rsidRDefault="002F33D6" w:rsidP="00D520EA">
                  <w:pPr>
                    <w:pStyle w:val="ProjConnbodytext"/>
                    <w:numPr>
                      <w:ilvl w:val="1"/>
                      <w:numId w:val="4"/>
                    </w:numPr>
                    <w:jc w:val="left"/>
                    <w:rPr>
                      <w:b/>
                    </w:rPr>
                  </w:pPr>
                  <w:r>
                    <w:rPr>
                      <w:b/>
                    </w:rPr>
                    <w:t>New Treasurer intro?</w:t>
                  </w:r>
                </w:p>
              </w:tc>
              <w:tc>
                <w:tcPr>
                  <w:tcW w:w="1620" w:type="dxa"/>
                </w:tcPr>
                <w:p w14:paraId="71E364BE" w14:textId="77777777" w:rsidR="00796B3A" w:rsidRDefault="00796B3A" w:rsidP="00CE466A">
                  <w:pPr>
                    <w:pStyle w:val="BodyText"/>
                    <w:ind w:left="0"/>
                    <w:rPr>
                      <w:rFonts w:cs="Arial"/>
                      <w:sz w:val="22"/>
                    </w:rPr>
                  </w:pPr>
                </w:p>
                <w:p w14:paraId="2887180D" w14:textId="661ACE30" w:rsidR="00814B68" w:rsidRDefault="00E571EE" w:rsidP="00CE466A">
                  <w:pPr>
                    <w:pStyle w:val="BodyText"/>
                    <w:ind w:left="0"/>
                    <w:rPr>
                      <w:rFonts w:cs="Arial"/>
                      <w:sz w:val="22"/>
                    </w:rPr>
                  </w:pPr>
                  <w:r>
                    <w:rPr>
                      <w:rFonts w:cs="Arial"/>
                      <w:sz w:val="22"/>
                    </w:rPr>
                    <w:t>Christy/Slate</w:t>
                  </w:r>
                </w:p>
                <w:p w14:paraId="2F43EFCE" w14:textId="7801A351" w:rsidR="00173BC3" w:rsidRDefault="00173BC3" w:rsidP="00CE466A">
                  <w:pPr>
                    <w:pStyle w:val="BodyText"/>
                    <w:ind w:left="0"/>
                    <w:rPr>
                      <w:rFonts w:cs="Arial"/>
                      <w:sz w:val="22"/>
                    </w:rPr>
                  </w:pPr>
                </w:p>
                <w:p w14:paraId="16E3B98B" w14:textId="35F98AF7" w:rsidR="00814B68" w:rsidRPr="00921BD1" w:rsidRDefault="00814B68" w:rsidP="00CE466A">
                  <w:pPr>
                    <w:pStyle w:val="BodyText"/>
                    <w:ind w:left="0"/>
                    <w:rPr>
                      <w:rFonts w:cs="Arial"/>
                      <w:sz w:val="22"/>
                    </w:rPr>
                  </w:pPr>
                </w:p>
              </w:tc>
              <w:tc>
                <w:tcPr>
                  <w:tcW w:w="1080" w:type="dxa"/>
                </w:tcPr>
                <w:p w14:paraId="7AD10AE1" w14:textId="03A37F10" w:rsidR="00595651" w:rsidRDefault="001973AC" w:rsidP="00CE466A">
                  <w:pPr>
                    <w:pStyle w:val="BodyText"/>
                    <w:ind w:left="0"/>
                    <w:rPr>
                      <w:rFonts w:cs="Arial"/>
                      <w:sz w:val="22"/>
                    </w:rPr>
                  </w:pPr>
                  <w:r>
                    <w:rPr>
                      <w:rFonts w:cs="Arial"/>
                      <w:sz w:val="22"/>
                    </w:rPr>
                    <w:t>5</w:t>
                  </w:r>
                  <w:r w:rsidR="00654E95">
                    <w:rPr>
                      <w:rFonts w:cs="Arial"/>
                      <w:sz w:val="22"/>
                    </w:rPr>
                    <w:t xml:space="preserve"> </w:t>
                  </w:r>
                  <w:r w:rsidR="00595651">
                    <w:rPr>
                      <w:rFonts w:cs="Arial"/>
                      <w:sz w:val="22"/>
                    </w:rPr>
                    <w:t>mins</w:t>
                  </w:r>
                </w:p>
                <w:p w14:paraId="3951C54A" w14:textId="71D83DB3" w:rsidR="00E133D8" w:rsidRDefault="00E133D8" w:rsidP="00CE466A">
                  <w:pPr>
                    <w:pStyle w:val="BodyText"/>
                    <w:ind w:left="0"/>
                    <w:rPr>
                      <w:rFonts w:cs="Arial"/>
                      <w:sz w:val="22"/>
                    </w:rPr>
                  </w:pPr>
                </w:p>
              </w:tc>
            </w:tr>
            <w:tr w:rsidR="007A38C5" w:rsidRPr="00921BD1" w14:paraId="477BE197" w14:textId="77777777" w:rsidTr="007A38C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746"/>
              </w:trPr>
              <w:tc>
                <w:tcPr>
                  <w:tcW w:w="797" w:type="dxa"/>
                </w:tcPr>
                <w:p w14:paraId="465C764B" w14:textId="61B27F77" w:rsidR="00F97081" w:rsidRPr="00921BD1" w:rsidRDefault="00F97081" w:rsidP="00CE466A">
                  <w:pPr>
                    <w:pStyle w:val="ProjConnbodytext"/>
                    <w:jc w:val="left"/>
                    <w:rPr>
                      <w:b/>
                    </w:rPr>
                  </w:pPr>
                  <w:r w:rsidRPr="00921BD1">
                    <w:rPr>
                      <w:b/>
                    </w:rPr>
                    <w:t>5</w:t>
                  </w:r>
                </w:p>
              </w:tc>
              <w:tc>
                <w:tcPr>
                  <w:tcW w:w="5834" w:type="dxa"/>
                </w:tcPr>
                <w:p w14:paraId="30A25D3C" w14:textId="7ACD3A53" w:rsidR="00222FC1" w:rsidRDefault="00F97081" w:rsidP="00EB58EB">
                  <w:pPr>
                    <w:pStyle w:val="ProjConnbodytext"/>
                    <w:jc w:val="left"/>
                    <w:rPr>
                      <w:b/>
                    </w:rPr>
                  </w:pPr>
                  <w:r w:rsidRPr="00921BD1">
                    <w:rPr>
                      <w:b/>
                    </w:rPr>
                    <w:t xml:space="preserve">Calendar Update – upcoming meetings, </w:t>
                  </w:r>
                  <w:r w:rsidR="002F54DF" w:rsidRPr="00921BD1">
                    <w:rPr>
                      <w:b/>
                    </w:rPr>
                    <w:t xml:space="preserve">special </w:t>
                  </w:r>
                  <w:r w:rsidRPr="00921BD1">
                    <w:rPr>
                      <w:b/>
                    </w:rPr>
                    <w:t>events and attendees</w:t>
                  </w:r>
                  <w:r w:rsidR="007B3F7A" w:rsidRPr="00921BD1">
                    <w:rPr>
                      <w:b/>
                    </w:rPr>
                    <w:t>, Committee</w:t>
                  </w:r>
                  <w:r w:rsidRPr="00921BD1">
                    <w:rPr>
                      <w:b/>
                    </w:rPr>
                    <w:t xml:space="preserve"> Member time away</w:t>
                  </w:r>
                </w:p>
                <w:p w14:paraId="2D78ACD9" w14:textId="6BFD30AD" w:rsidR="00222FC1" w:rsidRPr="005561B8" w:rsidRDefault="00313659" w:rsidP="00222FC1">
                  <w:pPr>
                    <w:pStyle w:val="ProjConnbodytext"/>
                    <w:numPr>
                      <w:ilvl w:val="0"/>
                      <w:numId w:val="4"/>
                    </w:numPr>
                    <w:jc w:val="left"/>
                    <w:rPr>
                      <w:b/>
                    </w:rPr>
                  </w:pPr>
                  <w:r>
                    <w:rPr>
                      <w:b/>
                    </w:rPr>
                    <w:t>F</w:t>
                  </w:r>
                  <w:r w:rsidR="00662C74">
                    <w:rPr>
                      <w:b/>
                    </w:rPr>
                    <w:t xml:space="preserve">in. Committee – </w:t>
                  </w:r>
                  <w:r w:rsidR="000536BF">
                    <w:rPr>
                      <w:b/>
                    </w:rPr>
                    <w:t xml:space="preserve">SUGGESTED: </w:t>
                  </w:r>
                  <w:r w:rsidR="00222FC1">
                    <w:rPr>
                      <w:b/>
                    </w:rPr>
                    <w:t>T</w:t>
                  </w:r>
                  <w:r w:rsidR="00C521F9">
                    <w:rPr>
                      <w:b/>
                    </w:rPr>
                    <w:t xml:space="preserve">UES </w:t>
                  </w:r>
                  <w:r w:rsidR="000536BF">
                    <w:rPr>
                      <w:b/>
                    </w:rPr>
                    <w:t>Dec</w:t>
                  </w:r>
                  <w:r w:rsidR="00D520EA">
                    <w:rPr>
                      <w:b/>
                    </w:rPr>
                    <w:t xml:space="preserve">. </w:t>
                  </w:r>
                  <w:r w:rsidR="000536BF">
                    <w:rPr>
                      <w:b/>
                    </w:rPr>
                    <w:t>19</w:t>
                  </w:r>
                  <w:r w:rsidR="003A7C8B">
                    <w:rPr>
                      <w:b/>
                    </w:rPr>
                    <w:t>,</w:t>
                  </w:r>
                  <w:r w:rsidR="00453FC5">
                    <w:rPr>
                      <w:b/>
                    </w:rPr>
                    <w:t xml:space="preserve"> 2:00-3:30 p.m.</w:t>
                  </w:r>
                </w:p>
              </w:tc>
              <w:tc>
                <w:tcPr>
                  <w:tcW w:w="1620" w:type="dxa"/>
                </w:tcPr>
                <w:p w14:paraId="098BBA02" w14:textId="77777777" w:rsidR="00F97081" w:rsidRPr="00921BD1" w:rsidRDefault="00F97081" w:rsidP="00CE466A">
                  <w:pPr>
                    <w:pStyle w:val="BodyText"/>
                    <w:ind w:left="0"/>
                    <w:rPr>
                      <w:rFonts w:cs="Arial"/>
                      <w:sz w:val="22"/>
                    </w:rPr>
                  </w:pPr>
                </w:p>
              </w:tc>
              <w:tc>
                <w:tcPr>
                  <w:tcW w:w="1080" w:type="dxa"/>
                </w:tcPr>
                <w:p w14:paraId="506B828B" w14:textId="2257C9FD" w:rsidR="00F97081" w:rsidRPr="00921BD1" w:rsidRDefault="00E133D8" w:rsidP="00CE466A">
                  <w:pPr>
                    <w:pStyle w:val="BodyText"/>
                    <w:ind w:left="0"/>
                    <w:rPr>
                      <w:rFonts w:cs="Arial"/>
                      <w:sz w:val="22"/>
                    </w:rPr>
                  </w:pPr>
                  <w:r>
                    <w:rPr>
                      <w:rFonts w:cs="Arial"/>
                      <w:sz w:val="22"/>
                    </w:rPr>
                    <w:t>5 mins</w:t>
                  </w:r>
                </w:p>
              </w:tc>
            </w:tr>
          </w:tbl>
          <w:p w14:paraId="7F711076" w14:textId="376A836F" w:rsidR="00F97081" w:rsidRPr="00921BD1" w:rsidRDefault="00F97081" w:rsidP="00493ABB">
            <w:pPr>
              <w:pStyle w:val="BodyText"/>
              <w:ind w:left="0"/>
              <w:rPr>
                <w:rFonts w:cs="Arial"/>
                <w:sz w:val="22"/>
                <w:szCs w:val="22"/>
              </w:rPr>
            </w:pPr>
          </w:p>
        </w:tc>
      </w:tr>
    </w:tbl>
    <w:p w14:paraId="0B88E3D3" w14:textId="77777777" w:rsidR="00F97081" w:rsidRPr="00DE74F8" w:rsidRDefault="00F97081" w:rsidP="00395511"/>
    <w:sectPr w:rsidR="00F97081" w:rsidRPr="00DE74F8" w:rsidSect="00EB7FAB"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1440" w:bottom="1440" w:left="1440" w:header="432" w:footer="720" w:gutter="360"/>
      <w:paperSrc w:first="111" w:other="111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C46D6" w14:textId="77777777" w:rsidR="00673E4C" w:rsidRDefault="00673E4C">
      <w:r>
        <w:separator/>
      </w:r>
    </w:p>
  </w:endnote>
  <w:endnote w:type="continuationSeparator" w:id="0">
    <w:p w14:paraId="0A91FB87" w14:textId="77777777" w:rsidR="00673E4C" w:rsidRDefault="00673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roximaNova-Ligh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111F2" w14:textId="77777777" w:rsidR="00CE466A" w:rsidRDefault="00CE466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iv</w:t>
    </w:r>
    <w:r>
      <w:rPr>
        <w:rStyle w:val="PageNumber"/>
      </w:rPr>
      <w:fldChar w:fldCharType="end"/>
    </w:r>
  </w:p>
  <w:p w14:paraId="7F7111F3" w14:textId="77777777" w:rsidR="00CE466A" w:rsidRDefault="00CE466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111F4" w14:textId="7A8961A6" w:rsidR="00CE466A" w:rsidRDefault="00CE466A" w:rsidP="00D56107">
    <w:pPr>
      <w:pStyle w:val="Footer"/>
      <w:framePr w:hSpace="187" w:wrap="auto" w:vAnchor="text" w:hAnchor="margin" w:xAlign="right" w:y="1"/>
      <w:tabs>
        <w:tab w:val="clear" w:pos="7920"/>
        <w:tab w:val="right" w:pos="9900"/>
        <w:tab w:val="right" w:pos="10440"/>
      </w:tabs>
    </w:pPr>
    <w:r>
      <w:fldChar w:fldCharType="begin"/>
    </w:r>
    <w:r>
      <w:instrText xml:space="preserve"> If </w:instrText>
    </w:r>
    <w:r>
      <w:fldChar w:fldCharType="begin"/>
    </w:r>
    <w:r>
      <w:instrText xml:space="preserve"> Section </w:instrText>
    </w:r>
    <w:r>
      <w:fldChar w:fldCharType="separate"/>
    </w:r>
    <w:r w:rsidR="0002390D">
      <w:instrText>1</w:instrText>
    </w:r>
    <w:r>
      <w:fldChar w:fldCharType="end"/>
    </w:r>
    <w:r>
      <w:instrText xml:space="preserve"> &gt; 1 “</w:instrText>
    </w:r>
    <w:r>
      <w:fldChar w:fldCharType="begin"/>
    </w:r>
    <w:r>
      <w:instrText xml:space="preserve">PAGE </w:instrText>
    </w:r>
    <w:r>
      <w:fldChar w:fldCharType="separate"/>
    </w:r>
    <w:r>
      <w:rPr>
        <w:noProof/>
      </w:rPr>
      <w:instrText>1</w:instrText>
    </w:r>
    <w:r>
      <w:fldChar w:fldCharType="end"/>
    </w:r>
    <w:r>
      <w:instrText xml:space="preserve"> of </w:instrText>
    </w:r>
    <w:r>
      <w:fldChar w:fldCharType="begin"/>
    </w:r>
    <w:r>
      <w:instrText xml:space="preserve"> =  </w:instrTex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instrText>10</w:instrText>
    </w:r>
    <w:r>
      <w:rPr>
        <w:noProof/>
      </w:rPr>
      <w:fldChar w:fldCharType="end"/>
    </w:r>
    <w:r>
      <w:instrText xml:space="preserve"> - Sec1  </w:instrText>
    </w:r>
    <w:r>
      <w:fldChar w:fldCharType="separate"/>
    </w:r>
    <w:r>
      <w:rPr>
        <w:noProof/>
      </w:rPr>
      <w:instrText>7</w:instrText>
    </w:r>
    <w:r>
      <w:fldChar w:fldCharType="end"/>
    </w:r>
    <w:r>
      <w:instrText>” “</w:instrText>
    </w:r>
    <w:r>
      <w:fldChar w:fldCharType="begin"/>
    </w:r>
    <w:r>
      <w:instrText xml:space="preserve"> PAGE </w:instrText>
    </w:r>
    <w:r>
      <w:fldChar w:fldCharType="separate"/>
    </w:r>
    <w:r w:rsidR="0002390D">
      <w:rPr>
        <w:noProof/>
      </w:rPr>
      <w:instrText>3</w:instrText>
    </w:r>
    <w:r>
      <w:fldChar w:fldCharType="end"/>
    </w:r>
    <w:r>
      <w:instrText xml:space="preserve">” </w:instrText>
    </w:r>
    <w:r>
      <w:fldChar w:fldCharType="separate"/>
    </w:r>
    <w:r w:rsidR="0002390D">
      <w:rPr>
        <w:noProof/>
      </w:rPr>
      <w:t>3</w:t>
    </w:r>
    <w:r>
      <w:fldChar w:fldCharType="end"/>
    </w:r>
  </w:p>
  <w:p w14:paraId="175CA654" w14:textId="17F54450" w:rsidR="00A02CB2" w:rsidRDefault="000F2825" w:rsidP="00126B71">
    <w:pPr>
      <w:pStyle w:val="Footer"/>
      <w:tabs>
        <w:tab w:val="clear" w:pos="7920"/>
        <w:tab w:val="center" w:pos="5400"/>
        <w:tab w:val="right" w:pos="9720"/>
        <w:tab w:val="right" w:pos="10440"/>
      </w:tabs>
      <w:rPr>
        <w:noProof/>
      </w:rPr>
    </w:pPr>
    <w:r>
      <w:rPr>
        <w:noProof/>
      </w:rPr>
      <w:fldChar w:fldCharType="begin"/>
    </w:r>
    <w:r>
      <w:rPr>
        <w:noProof/>
      </w:rPr>
      <w:instrText xml:space="preserve"> FILENAME \* MERGEFORMAT </w:instrText>
    </w:r>
    <w:r>
      <w:rPr>
        <w:noProof/>
      </w:rPr>
      <w:fldChar w:fldCharType="separate"/>
    </w:r>
    <w:r>
      <w:rPr>
        <w:noProof/>
      </w:rPr>
      <w:t>23.11.21 Finance Committee Meeting_Agenda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111F9" w14:textId="44909FAD" w:rsidR="00CE466A" w:rsidRPr="00EF4025" w:rsidRDefault="00000000" w:rsidP="00EF4025">
    <w:pPr>
      <w:pStyle w:val="Footer"/>
    </w:pPr>
    <w:fldSimple w:instr=" FILENAME \* MERGEFORMAT ">
      <w:r w:rsidR="000F2825">
        <w:rPr>
          <w:noProof/>
        </w:rPr>
        <w:t>23.11.21 Finance Committee Meeting_Agenda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B5792" w14:textId="77777777" w:rsidR="00673E4C" w:rsidRDefault="00673E4C">
      <w:r>
        <w:separator/>
      </w:r>
    </w:p>
  </w:footnote>
  <w:footnote w:type="continuationSeparator" w:id="0">
    <w:p w14:paraId="73B79B17" w14:textId="77777777" w:rsidR="00673E4C" w:rsidRDefault="00673E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111F8" w14:textId="6CA96141" w:rsidR="00CE466A" w:rsidRPr="00A512F7" w:rsidRDefault="00AE27FC" w:rsidP="00AE27FC">
    <w:r>
      <w:rPr>
        <w:noProof/>
        <w:lang w:eastAsia="en-US"/>
      </w:rPr>
      <w:drawing>
        <wp:inline distT="0" distB="0" distL="0" distR="0" wp14:anchorId="3904E53D" wp14:editId="6FA48754">
          <wp:extent cx="1606296" cy="137464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alida logo icon color_signature blo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6296" cy="13746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017D4"/>
    <w:multiLevelType w:val="hybridMultilevel"/>
    <w:tmpl w:val="0BC4A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43827"/>
    <w:multiLevelType w:val="hybridMultilevel"/>
    <w:tmpl w:val="3E3E5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2908E5"/>
    <w:multiLevelType w:val="hybridMultilevel"/>
    <w:tmpl w:val="CEFACB4E"/>
    <w:lvl w:ilvl="0" w:tplc="712ADDD2">
      <w:start w:val="1"/>
      <w:numFmt w:val="bullet"/>
      <w:pStyle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354C5161"/>
    <w:multiLevelType w:val="multilevel"/>
    <w:tmpl w:val="7630ABDA"/>
    <w:lvl w:ilvl="0">
      <w:start w:val="1"/>
      <w:numFmt w:val="decimal"/>
      <w:pStyle w:val="Heading1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Restart w:val="1"/>
      <w:pStyle w:val="Heading3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1440" w:hanging="1440"/>
      </w:pPr>
      <w:rPr>
        <w:rFonts w:hint="default"/>
      </w:rPr>
    </w:lvl>
  </w:abstractNum>
  <w:abstractNum w:abstractNumId="4" w15:restartNumberingAfterBreak="0">
    <w:nsid w:val="39F364D6"/>
    <w:multiLevelType w:val="hybridMultilevel"/>
    <w:tmpl w:val="52E45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63278B"/>
    <w:multiLevelType w:val="hybridMultilevel"/>
    <w:tmpl w:val="C3B0EC74"/>
    <w:lvl w:ilvl="0" w:tplc="0C5A4558">
      <w:start w:val="1"/>
      <w:numFmt w:val="decimal"/>
      <w:pStyle w:val="NumberedList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686A651C"/>
    <w:multiLevelType w:val="hybridMultilevel"/>
    <w:tmpl w:val="99AE1756"/>
    <w:lvl w:ilvl="0" w:tplc="E90286F4">
      <w:start w:val="1"/>
      <w:numFmt w:val="bullet"/>
      <w:pStyle w:val="Checklis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6B5A28B8"/>
    <w:multiLevelType w:val="hybridMultilevel"/>
    <w:tmpl w:val="AAA61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B07404"/>
    <w:multiLevelType w:val="hybridMultilevel"/>
    <w:tmpl w:val="20DE7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672F2D"/>
    <w:multiLevelType w:val="hybridMultilevel"/>
    <w:tmpl w:val="E780A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8946589">
    <w:abstractNumId w:val="5"/>
  </w:num>
  <w:num w:numId="2" w16cid:durableId="1098982285">
    <w:abstractNumId w:val="6"/>
  </w:num>
  <w:num w:numId="3" w16cid:durableId="1777090624">
    <w:abstractNumId w:val="2"/>
  </w:num>
  <w:num w:numId="4" w16cid:durableId="553471109">
    <w:abstractNumId w:val="0"/>
  </w:num>
  <w:num w:numId="5" w16cid:durableId="1088236400">
    <w:abstractNumId w:val="3"/>
  </w:num>
  <w:num w:numId="6" w16cid:durableId="1993365410">
    <w:abstractNumId w:val="9"/>
  </w:num>
  <w:num w:numId="7" w16cid:durableId="1661497018">
    <w:abstractNumId w:val="8"/>
  </w:num>
  <w:num w:numId="8" w16cid:durableId="1984385607">
    <w:abstractNumId w:val="4"/>
  </w:num>
  <w:num w:numId="9" w16cid:durableId="1213496523">
    <w:abstractNumId w:val="1"/>
  </w:num>
  <w:num w:numId="10" w16cid:durableId="467355464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activeWritingStyle w:appName="MSWord" w:lang="en-US" w:vendorID="64" w:dllVersion="6" w:nlCheck="1" w:checkStyle="1"/>
  <w:attachedTemplate r:id="rId1"/>
  <w:stylePaneFormatFilter w:val="3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#__1234" w:val="&lt;Document Reference Number&gt;"/>
    <w:docVar w:name="#__asd" w:val="&lt;Document Reference Number&gt;"/>
    <w:docVar w:name="#__Test FTH" w:val="&lt;Subject&gt;"/>
    <w:docVar w:name="#__TEST2 FTH" w:val="&lt;Document Reference Number&gt;"/>
  </w:docVars>
  <w:rsids>
    <w:rsidRoot w:val="00941EF9"/>
    <w:rsid w:val="00005219"/>
    <w:rsid w:val="00010332"/>
    <w:rsid w:val="000103E1"/>
    <w:rsid w:val="00011B6F"/>
    <w:rsid w:val="00012328"/>
    <w:rsid w:val="0001363C"/>
    <w:rsid w:val="00014265"/>
    <w:rsid w:val="000148A6"/>
    <w:rsid w:val="00022A76"/>
    <w:rsid w:val="000236C0"/>
    <w:rsid w:val="0002390D"/>
    <w:rsid w:val="00031144"/>
    <w:rsid w:val="00031D5C"/>
    <w:rsid w:val="00032649"/>
    <w:rsid w:val="0003374A"/>
    <w:rsid w:val="00033A89"/>
    <w:rsid w:val="000343B7"/>
    <w:rsid w:val="00034CCB"/>
    <w:rsid w:val="00034D13"/>
    <w:rsid w:val="000355F6"/>
    <w:rsid w:val="00035E36"/>
    <w:rsid w:val="000404B8"/>
    <w:rsid w:val="00041985"/>
    <w:rsid w:val="000422BF"/>
    <w:rsid w:val="00042330"/>
    <w:rsid w:val="00045D27"/>
    <w:rsid w:val="00047576"/>
    <w:rsid w:val="000505A9"/>
    <w:rsid w:val="00051ADE"/>
    <w:rsid w:val="000527A0"/>
    <w:rsid w:val="000536BF"/>
    <w:rsid w:val="00055643"/>
    <w:rsid w:val="0005679C"/>
    <w:rsid w:val="00060A99"/>
    <w:rsid w:val="00060E2C"/>
    <w:rsid w:val="00066638"/>
    <w:rsid w:val="00073031"/>
    <w:rsid w:val="000743C8"/>
    <w:rsid w:val="0007608C"/>
    <w:rsid w:val="00082825"/>
    <w:rsid w:val="00082DEA"/>
    <w:rsid w:val="00084915"/>
    <w:rsid w:val="000857C0"/>
    <w:rsid w:val="000862C2"/>
    <w:rsid w:val="0008675E"/>
    <w:rsid w:val="0009007A"/>
    <w:rsid w:val="000917C5"/>
    <w:rsid w:val="0009238D"/>
    <w:rsid w:val="000955C7"/>
    <w:rsid w:val="00095944"/>
    <w:rsid w:val="00095D39"/>
    <w:rsid w:val="000961A2"/>
    <w:rsid w:val="00096C6E"/>
    <w:rsid w:val="000A0FC0"/>
    <w:rsid w:val="000A1616"/>
    <w:rsid w:val="000A248C"/>
    <w:rsid w:val="000A3507"/>
    <w:rsid w:val="000A503C"/>
    <w:rsid w:val="000A5CC5"/>
    <w:rsid w:val="000A7CE3"/>
    <w:rsid w:val="000B17FF"/>
    <w:rsid w:val="000B2049"/>
    <w:rsid w:val="000B447A"/>
    <w:rsid w:val="000B45C8"/>
    <w:rsid w:val="000B4730"/>
    <w:rsid w:val="000B4FD3"/>
    <w:rsid w:val="000B5D5D"/>
    <w:rsid w:val="000C13A7"/>
    <w:rsid w:val="000C1C12"/>
    <w:rsid w:val="000C3FB4"/>
    <w:rsid w:val="000D2DCA"/>
    <w:rsid w:val="000D3DF0"/>
    <w:rsid w:val="000D6441"/>
    <w:rsid w:val="000E4136"/>
    <w:rsid w:val="000E6B0B"/>
    <w:rsid w:val="000E7207"/>
    <w:rsid w:val="000F281F"/>
    <w:rsid w:val="000F2825"/>
    <w:rsid w:val="000F2F82"/>
    <w:rsid w:val="000F510C"/>
    <w:rsid w:val="000F5F1C"/>
    <w:rsid w:val="000F78E4"/>
    <w:rsid w:val="000F7FB7"/>
    <w:rsid w:val="001042AC"/>
    <w:rsid w:val="001043A6"/>
    <w:rsid w:val="001046C1"/>
    <w:rsid w:val="001047B1"/>
    <w:rsid w:val="00104B6E"/>
    <w:rsid w:val="00104C43"/>
    <w:rsid w:val="00106AE9"/>
    <w:rsid w:val="00107B25"/>
    <w:rsid w:val="0011097C"/>
    <w:rsid w:val="001129C3"/>
    <w:rsid w:val="00114CB4"/>
    <w:rsid w:val="00115616"/>
    <w:rsid w:val="00117B6D"/>
    <w:rsid w:val="00125A53"/>
    <w:rsid w:val="001264CD"/>
    <w:rsid w:val="00126B71"/>
    <w:rsid w:val="00126D1A"/>
    <w:rsid w:val="00127906"/>
    <w:rsid w:val="00131709"/>
    <w:rsid w:val="00131CFE"/>
    <w:rsid w:val="00132D0D"/>
    <w:rsid w:val="00133263"/>
    <w:rsid w:val="0013451A"/>
    <w:rsid w:val="00134E10"/>
    <w:rsid w:val="00135AFF"/>
    <w:rsid w:val="001360F5"/>
    <w:rsid w:val="00136D88"/>
    <w:rsid w:val="001401B4"/>
    <w:rsid w:val="0014092E"/>
    <w:rsid w:val="00143528"/>
    <w:rsid w:val="00143DE9"/>
    <w:rsid w:val="001447CC"/>
    <w:rsid w:val="00145C9A"/>
    <w:rsid w:val="00146B63"/>
    <w:rsid w:val="001471E2"/>
    <w:rsid w:val="001477A9"/>
    <w:rsid w:val="00147BEE"/>
    <w:rsid w:val="0015427C"/>
    <w:rsid w:val="00156F33"/>
    <w:rsid w:val="00160F33"/>
    <w:rsid w:val="00160F76"/>
    <w:rsid w:val="001625D7"/>
    <w:rsid w:val="001648AF"/>
    <w:rsid w:val="001700AD"/>
    <w:rsid w:val="0017205F"/>
    <w:rsid w:val="00173BC3"/>
    <w:rsid w:val="00175FD0"/>
    <w:rsid w:val="00176543"/>
    <w:rsid w:val="001819B9"/>
    <w:rsid w:val="00181E2A"/>
    <w:rsid w:val="00182BFF"/>
    <w:rsid w:val="001864CF"/>
    <w:rsid w:val="0018725C"/>
    <w:rsid w:val="00190808"/>
    <w:rsid w:val="001908D3"/>
    <w:rsid w:val="00191B44"/>
    <w:rsid w:val="00193855"/>
    <w:rsid w:val="00195311"/>
    <w:rsid w:val="001973AC"/>
    <w:rsid w:val="00197650"/>
    <w:rsid w:val="001A05DF"/>
    <w:rsid w:val="001A1BA5"/>
    <w:rsid w:val="001A2B61"/>
    <w:rsid w:val="001A3C58"/>
    <w:rsid w:val="001A41EF"/>
    <w:rsid w:val="001A6978"/>
    <w:rsid w:val="001A6B21"/>
    <w:rsid w:val="001A7F9A"/>
    <w:rsid w:val="001B1D52"/>
    <w:rsid w:val="001B290F"/>
    <w:rsid w:val="001B2B36"/>
    <w:rsid w:val="001B389C"/>
    <w:rsid w:val="001B6C4B"/>
    <w:rsid w:val="001B7E51"/>
    <w:rsid w:val="001B7EC1"/>
    <w:rsid w:val="001B7F4C"/>
    <w:rsid w:val="001C2B3A"/>
    <w:rsid w:val="001C2C4A"/>
    <w:rsid w:val="001D082B"/>
    <w:rsid w:val="001D0F0F"/>
    <w:rsid w:val="001D1806"/>
    <w:rsid w:val="001D1880"/>
    <w:rsid w:val="001D4CE8"/>
    <w:rsid w:val="001D4E6C"/>
    <w:rsid w:val="001E30C0"/>
    <w:rsid w:val="001E3EEE"/>
    <w:rsid w:val="001F0860"/>
    <w:rsid w:val="001F1F37"/>
    <w:rsid w:val="001F2A00"/>
    <w:rsid w:val="001F3300"/>
    <w:rsid w:val="001F61FA"/>
    <w:rsid w:val="001F68C1"/>
    <w:rsid w:val="002005B7"/>
    <w:rsid w:val="002018B7"/>
    <w:rsid w:val="00202846"/>
    <w:rsid w:val="00204670"/>
    <w:rsid w:val="00205912"/>
    <w:rsid w:val="00210716"/>
    <w:rsid w:val="00211D24"/>
    <w:rsid w:val="00214077"/>
    <w:rsid w:val="0021533C"/>
    <w:rsid w:val="002169B4"/>
    <w:rsid w:val="00216CE3"/>
    <w:rsid w:val="00222487"/>
    <w:rsid w:val="00222FC1"/>
    <w:rsid w:val="0022490F"/>
    <w:rsid w:val="00226C2B"/>
    <w:rsid w:val="00232D07"/>
    <w:rsid w:val="002368C2"/>
    <w:rsid w:val="00240E3E"/>
    <w:rsid w:val="00245154"/>
    <w:rsid w:val="0024538A"/>
    <w:rsid w:val="00247057"/>
    <w:rsid w:val="002471FE"/>
    <w:rsid w:val="00250AC5"/>
    <w:rsid w:val="00254536"/>
    <w:rsid w:val="00255AE8"/>
    <w:rsid w:val="002567D6"/>
    <w:rsid w:val="002569F9"/>
    <w:rsid w:val="002573F8"/>
    <w:rsid w:val="0025768B"/>
    <w:rsid w:val="00260A27"/>
    <w:rsid w:val="00262245"/>
    <w:rsid w:val="002624A4"/>
    <w:rsid w:val="00263BD2"/>
    <w:rsid w:val="00264425"/>
    <w:rsid w:val="00265D25"/>
    <w:rsid w:val="002663C8"/>
    <w:rsid w:val="00270F10"/>
    <w:rsid w:val="00271D1F"/>
    <w:rsid w:val="00273FD7"/>
    <w:rsid w:val="00274EC3"/>
    <w:rsid w:val="002753EA"/>
    <w:rsid w:val="002769F7"/>
    <w:rsid w:val="00277DE3"/>
    <w:rsid w:val="00281ED5"/>
    <w:rsid w:val="00285475"/>
    <w:rsid w:val="0028567A"/>
    <w:rsid w:val="002858D0"/>
    <w:rsid w:val="00286C33"/>
    <w:rsid w:val="00290CF2"/>
    <w:rsid w:val="0029172C"/>
    <w:rsid w:val="00293707"/>
    <w:rsid w:val="002940D7"/>
    <w:rsid w:val="002A07C0"/>
    <w:rsid w:val="002A1289"/>
    <w:rsid w:val="002A2D8C"/>
    <w:rsid w:val="002A41EC"/>
    <w:rsid w:val="002A4F0E"/>
    <w:rsid w:val="002B20D1"/>
    <w:rsid w:val="002B2C5F"/>
    <w:rsid w:val="002C5B19"/>
    <w:rsid w:val="002D143E"/>
    <w:rsid w:val="002D3EF8"/>
    <w:rsid w:val="002D4453"/>
    <w:rsid w:val="002E0258"/>
    <w:rsid w:val="002E31AB"/>
    <w:rsid w:val="002E422F"/>
    <w:rsid w:val="002E50FD"/>
    <w:rsid w:val="002F337D"/>
    <w:rsid w:val="002F33D6"/>
    <w:rsid w:val="002F3402"/>
    <w:rsid w:val="002F4819"/>
    <w:rsid w:val="002F54DF"/>
    <w:rsid w:val="002F62A0"/>
    <w:rsid w:val="002F69BE"/>
    <w:rsid w:val="002F716F"/>
    <w:rsid w:val="002F789E"/>
    <w:rsid w:val="00300A29"/>
    <w:rsid w:val="00304247"/>
    <w:rsid w:val="00305483"/>
    <w:rsid w:val="0030671B"/>
    <w:rsid w:val="00307527"/>
    <w:rsid w:val="00307DFC"/>
    <w:rsid w:val="0031010C"/>
    <w:rsid w:val="0031099D"/>
    <w:rsid w:val="003111CB"/>
    <w:rsid w:val="00313476"/>
    <w:rsid w:val="00313659"/>
    <w:rsid w:val="003163A4"/>
    <w:rsid w:val="003211AD"/>
    <w:rsid w:val="00321F8A"/>
    <w:rsid w:val="00326D4D"/>
    <w:rsid w:val="00327B62"/>
    <w:rsid w:val="00331886"/>
    <w:rsid w:val="0033417C"/>
    <w:rsid w:val="003350D6"/>
    <w:rsid w:val="00337EC0"/>
    <w:rsid w:val="00340699"/>
    <w:rsid w:val="00340FB1"/>
    <w:rsid w:val="00346433"/>
    <w:rsid w:val="00346DDA"/>
    <w:rsid w:val="00350578"/>
    <w:rsid w:val="00354846"/>
    <w:rsid w:val="00355977"/>
    <w:rsid w:val="00355C2D"/>
    <w:rsid w:val="00356DC3"/>
    <w:rsid w:val="0035768A"/>
    <w:rsid w:val="00360633"/>
    <w:rsid w:val="00360BB6"/>
    <w:rsid w:val="00363E38"/>
    <w:rsid w:val="003670FC"/>
    <w:rsid w:val="0037062A"/>
    <w:rsid w:val="00371386"/>
    <w:rsid w:val="00371B79"/>
    <w:rsid w:val="0037335C"/>
    <w:rsid w:val="003737FE"/>
    <w:rsid w:val="00376320"/>
    <w:rsid w:val="0038153C"/>
    <w:rsid w:val="00381FB6"/>
    <w:rsid w:val="00382B3D"/>
    <w:rsid w:val="00383345"/>
    <w:rsid w:val="00393ADA"/>
    <w:rsid w:val="00394579"/>
    <w:rsid w:val="00394C55"/>
    <w:rsid w:val="00395511"/>
    <w:rsid w:val="00397946"/>
    <w:rsid w:val="00397B1A"/>
    <w:rsid w:val="00397CCA"/>
    <w:rsid w:val="003A2623"/>
    <w:rsid w:val="003A68CF"/>
    <w:rsid w:val="003A7C8B"/>
    <w:rsid w:val="003B2298"/>
    <w:rsid w:val="003B245A"/>
    <w:rsid w:val="003B2F02"/>
    <w:rsid w:val="003B33B3"/>
    <w:rsid w:val="003B6A59"/>
    <w:rsid w:val="003B6E96"/>
    <w:rsid w:val="003B71C7"/>
    <w:rsid w:val="003C1AB4"/>
    <w:rsid w:val="003C26DE"/>
    <w:rsid w:val="003C4A2E"/>
    <w:rsid w:val="003C7455"/>
    <w:rsid w:val="003D3F65"/>
    <w:rsid w:val="003D68C8"/>
    <w:rsid w:val="003D762F"/>
    <w:rsid w:val="003D7BCA"/>
    <w:rsid w:val="003E0C2A"/>
    <w:rsid w:val="003E2126"/>
    <w:rsid w:val="003E22DE"/>
    <w:rsid w:val="003E3281"/>
    <w:rsid w:val="003E6C20"/>
    <w:rsid w:val="003E7DFB"/>
    <w:rsid w:val="003F10BB"/>
    <w:rsid w:val="003F117B"/>
    <w:rsid w:val="003F176D"/>
    <w:rsid w:val="003F540D"/>
    <w:rsid w:val="003F6389"/>
    <w:rsid w:val="003F6E60"/>
    <w:rsid w:val="0040269C"/>
    <w:rsid w:val="00403787"/>
    <w:rsid w:val="00405DB0"/>
    <w:rsid w:val="00406457"/>
    <w:rsid w:val="00412DAB"/>
    <w:rsid w:val="0041467B"/>
    <w:rsid w:val="00415396"/>
    <w:rsid w:val="0042274A"/>
    <w:rsid w:val="0042303D"/>
    <w:rsid w:val="0042317D"/>
    <w:rsid w:val="004231AE"/>
    <w:rsid w:val="00423A33"/>
    <w:rsid w:val="00425B0C"/>
    <w:rsid w:val="004267FD"/>
    <w:rsid w:val="0042700C"/>
    <w:rsid w:val="00432288"/>
    <w:rsid w:val="0043306F"/>
    <w:rsid w:val="0043394D"/>
    <w:rsid w:val="00437DCC"/>
    <w:rsid w:val="004403F1"/>
    <w:rsid w:val="00440BD3"/>
    <w:rsid w:val="004415A6"/>
    <w:rsid w:val="00442CB2"/>
    <w:rsid w:val="00442E38"/>
    <w:rsid w:val="0044353C"/>
    <w:rsid w:val="00443834"/>
    <w:rsid w:val="004449DE"/>
    <w:rsid w:val="00444C27"/>
    <w:rsid w:val="00445846"/>
    <w:rsid w:val="00445876"/>
    <w:rsid w:val="00445ACC"/>
    <w:rsid w:val="00446227"/>
    <w:rsid w:val="0044678F"/>
    <w:rsid w:val="00447364"/>
    <w:rsid w:val="00447811"/>
    <w:rsid w:val="0044786A"/>
    <w:rsid w:val="00450354"/>
    <w:rsid w:val="00450AE7"/>
    <w:rsid w:val="00450AFA"/>
    <w:rsid w:val="00451A52"/>
    <w:rsid w:val="00453FC5"/>
    <w:rsid w:val="0045708D"/>
    <w:rsid w:val="00457248"/>
    <w:rsid w:val="00457A80"/>
    <w:rsid w:val="00460F01"/>
    <w:rsid w:val="00462F00"/>
    <w:rsid w:val="00463D4F"/>
    <w:rsid w:val="004656AF"/>
    <w:rsid w:val="00467C37"/>
    <w:rsid w:val="00467EB3"/>
    <w:rsid w:val="004721DB"/>
    <w:rsid w:val="00475300"/>
    <w:rsid w:val="00483B95"/>
    <w:rsid w:val="00486051"/>
    <w:rsid w:val="00487C0E"/>
    <w:rsid w:val="00493ABB"/>
    <w:rsid w:val="00493B84"/>
    <w:rsid w:val="00493E13"/>
    <w:rsid w:val="00494B35"/>
    <w:rsid w:val="00495C28"/>
    <w:rsid w:val="004966D4"/>
    <w:rsid w:val="004975C0"/>
    <w:rsid w:val="00497A37"/>
    <w:rsid w:val="004A0688"/>
    <w:rsid w:val="004A073F"/>
    <w:rsid w:val="004A1DD1"/>
    <w:rsid w:val="004A2C33"/>
    <w:rsid w:val="004A4C2A"/>
    <w:rsid w:val="004B3538"/>
    <w:rsid w:val="004B51E0"/>
    <w:rsid w:val="004B55C7"/>
    <w:rsid w:val="004C19B4"/>
    <w:rsid w:val="004C2390"/>
    <w:rsid w:val="004C47E3"/>
    <w:rsid w:val="004C486C"/>
    <w:rsid w:val="004C50E7"/>
    <w:rsid w:val="004C52B8"/>
    <w:rsid w:val="004D05D5"/>
    <w:rsid w:val="004D3054"/>
    <w:rsid w:val="004D5B40"/>
    <w:rsid w:val="004D635F"/>
    <w:rsid w:val="004E0BE4"/>
    <w:rsid w:val="004E16A2"/>
    <w:rsid w:val="004E16F9"/>
    <w:rsid w:val="004E1FA1"/>
    <w:rsid w:val="004E21D5"/>
    <w:rsid w:val="004E2F0A"/>
    <w:rsid w:val="004E2FF6"/>
    <w:rsid w:val="004E3853"/>
    <w:rsid w:val="004E596E"/>
    <w:rsid w:val="004E6329"/>
    <w:rsid w:val="004E667E"/>
    <w:rsid w:val="004F0855"/>
    <w:rsid w:val="004F0B28"/>
    <w:rsid w:val="004F2FE4"/>
    <w:rsid w:val="004F5FCB"/>
    <w:rsid w:val="004F7159"/>
    <w:rsid w:val="00502F6E"/>
    <w:rsid w:val="005076A3"/>
    <w:rsid w:val="00511766"/>
    <w:rsid w:val="005128BC"/>
    <w:rsid w:val="00513441"/>
    <w:rsid w:val="005145FA"/>
    <w:rsid w:val="00515F7A"/>
    <w:rsid w:val="005164B9"/>
    <w:rsid w:val="00517763"/>
    <w:rsid w:val="00521436"/>
    <w:rsid w:val="00522323"/>
    <w:rsid w:val="0052649A"/>
    <w:rsid w:val="0052657F"/>
    <w:rsid w:val="00530138"/>
    <w:rsid w:val="005303B0"/>
    <w:rsid w:val="005369C0"/>
    <w:rsid w:val="005369E5"/>
    <w:rsid w:val="00536C86"/>
    <w:rsid w:val="005401F8"/>
    <w:rsid w:val="0054299A"/>
    <w:rsid w:val="00542F68"/>
    <w:rsid w:val="00547F67"/>
    <w:rsid w:val="00550C87"/>
    <w:rsid w:val="00553EC7"/>
    <w:rsid w:val="0055458B"/>
    <w:rsid w:val="0055577B"/>
    <w:rsid w:val="005561B8"/>
    <w:rsid w:val="005608D2"/>
    <w:rsid w:val="00560B3B"/>
    <w:rsid w:val="0056129D"/>
    <w:rsid w:val="00561CEE"/>
    <w:rsid w:val="00562D78"/>
    <w:rsid w:val="005631D8"/>
    <w:rsid w:val="00563F37"/>
    <w:rsid w:val="00564787"/>
    <w:rsid w:val="00570145"/>
    <w:rsid w:val="005812C4"/>
    <w:rsid w:val="00585139"/>
    <w:rsid w:val="00585A7B"/>
    <w:rsid w:val="00586534"/>
    <w:rsid w:val="00586845"/>
    <w:rsid w:val="00587AB6"/>
    <w:rsid w:val="00590145"/>
    <w:rsid w:val="0059077D"/>
    <w:rsid w:val="00590908"/>
    <w:rsid w:val="00591AD0"/>
    <w:rsid w:val="00593588"/>
    <w:rsid w:val="00595651"/>
    <w:rsid w:val="005A0938"/>
    <w:rsid w:val="005A1010"/>
    <w:rsid w:val="005A3C9C"/>
    <w:rsid w:val="005A43EC"/>
    <w:rsid w:val="005A6953"/>
    <w:rsid w:val="005A6A14"/>
    <w:rsid w:val="005B09AE"/>
    <w:rsid w:val="005B2C2D"/>
    <w:rsid w:val="005B3204"/>
    <w:rsid w:val="005B57E9"/>
    <w:rsid w:val="005C24A5"/>
    <w:rsid w:val="005C291A"/>
    <w:rsid w:val="005C6BE1"/>
    <w:rsid w:val="005C75D6"/>
    <w:rsid w:val="005C79E1"/>
    <w:rsid w:val="005D0519"/>
    <w:rsid w:val="005D1394"/>
    <w:rsid w:val="005D2BF8"/>
    <w:rsid w:val="005D3DF5"/>
    <w:rsid w:val="005D43F8"/>
    <w:rsid w:val="005D7C40"/>
    <w:rsid w:val="005E3B68"/>
    <w:rsid w:val="005E78F4"/>
    <w:rsid w:val="005F346A"/>
    <w:rsid w:val="005F3F2B"/>
    <w:rsid w:val="005F5147"/>
    <w:rsid w:val="005F7057"/>
    <w:rsid w:val="005F7D41"/>
    <w:rsid w:val="00603034"/>
    <w:rsid w:val="006037AE"/>
    <w:rsid w:val="00604B50"/>
    <w:rsid w:val="00605993"/>
    <w:rsid w:val="006075D8"/>
    <w:rsid w:val="0061197A"/>
    <w:rsid w:val="00611E1B"/>
    <w:rsid w:val="0061484A"/>
    <w:rsid w:val="00615687"/>
    <w:rsid w:val="00624DDE"/>
    <w:rsid w:val="006266BE"/>
    <w:rsid w:val="00630049"/>
    <w:rsid w:val="00630BF4"/>
    <w:rsid w:val="0063146B"/>
    <w:rsid w:val="0063165F"/>
    <w:rsid w:val="00631ECF"/>
    <w:rsid w:val="00632713"/>
    <w:rsid w:val="006341B3"/>
    <w:rsid w:val="00635BB0"/>
    <w:rsid w:val="00636A99"/>
    <w:rsid w:val="00637317"/>
    <w:rsid w:val="00642739"/>
    <w:rsid w:val="00642B68"/>
    <w:rsid w:val="00643427"/>
    <w:rsid w:val="0064365F"/>
    <w:rsid w:val="0064405D"/>
    <w:rsid w:val="006465FF"/>
    <w:rsid w:val="006469F6"/>
    <w:rsid w:val="00646E69"/>
    <w:rsid w:val="00647D1A"/>
    <w:rsid w:val="00651975"/>
    <w:rsid w:val="00652087"/>
    <w:rsid w:val="00654E95"/>
    <w:rsid w:val="006572CD"/>
    <w:rsid w:val="006613C8"/>
    <w:rsid w:val="00662C74"/>
    <w:rsid w:val="00664354"/>
    <w:rsid w:val="006645E8"/>
    <w:rsid w:val="00665F74"/>
    <w:rsid w:val="00666920"/>
    <w:rsid w:val="00670EAE"/>
    <w:rsid w:val="00670F0F"/>
    <w:rsid w:val="0067161A"/>
    <w:rsid w:val="00671E53"/>
    <w:rsid w:val="00673D7F"/>
    <w:rsid w:val="00673E4C"/>
    <w:rsid w:val="00673F24"/>
    <w:rsid w:val="00677CB9"/>
    <w:rsid w:val="00680FEF"/>
    <w:rsid w:val="00681EFA"/>
    <w:rsid w:val="00683767"/>
    <w:rsid w:val="00684A9C"/>
    <w:rsid w:val="006855C9"/>
    <w:rsid w:val="006860E9"/>
    <w:rsid w:val="00687600"/>
    <w:rsid w:val="00691FEA"/>
    <w:rsid w:val="00692873"/>
    <w:rsid w:val="006A47E4"/>
    <w:rsid w:val="006A4E54"/>
    <w:rsid w:val="006A520E"/>
    <w:rsid w:val="006A5CEE"/>
    <w:rsid w:val="006B125D"/>
    <w:rsid w:val="006B548B"/>
    <w:rsid w:val="006B5FC6"/>
    <w:rsid w:val="006B6A83"/>
    <w:rsid w:val="006C0460"/>
    <w:rsid w:val="006C0653"/>
    <w:rsid w:val="006C271B"/>
    <w:rsid w:val="006C5121"/>
    <w:rsid w:val="006C76FC"/>
    <w:rsid w:val="006D03E3"/>
    <w:rsid w:val="006D1FF1"/>
    <w:rsid w:val="006D45FB"/>
    <w:rsid w:val="006D7877"/>
    <w:rsid w:val="006E097B"/>
    <w:rsid w:val="006E0F22"/>
    <w:rsid w:val="006E5DDE"/>
    <w:rsid w:val="006E641B"/>
    <w:rsid w:val="006E73C2"/>
    <w:rsid w:val="006E7624"/>
    <w:rsid w:val="006F144D"/>
    <w:rsid w:val="006F259E"/>
    <w:rsid w:val="006F600A"/>
    <w:rsid w:val="006F6DC7"/>
    <w:rsid w:val="006F7821"/>
    <w:rsid w:val="0070141D"/>
    <w:rsid w:val="0070238B"/>
    <w:rsid w:val="007057A9"/>
    <w:rsid w:val="0071055F"/>
    <w:rsid w:val="00710C46"/>
    <w:rsid w:val="007118D1"/>
    <w:rsid w:val="00713E64"/>
    <w:rsid w:val="007175EB"/>
    <w:rsid w:val="00723BC2"/>
    <w:rsid w:val="007245CB"/>
    <w:rsid w:val="007253F7"/>
    <w:rsid w:val="00725630"/>
    <w:rsid w:val="00726105"/>
    <w:rsid w:val="00726279"/>
    <w:rsid w:val="0073163D"/>
    <w:rsid w:val="00732A08"/>
    <w:rsid w:val="00732FF4"/>
    <w:rsid w:val="00734F12"/>
    <w:rsid w:val="00735310"/>
    <w:rsid w:val="007366E5"/>
    <w:rsid w:val="00740646"/>
    <w:rsid w:val="007415C9"/>
    <w:rsid w:val="0074172A"/>
    <w:rsid w:val="00743100"/>
    <w:rsid w:val="00744BB4"/>
    <w:rsid w:val="0075030B"/>
    <w:rsid w:val="00751FAD"/>
    <w:rsid w:val="0075231A"/>
    <w:rsid w:val="00753273"/>
    <w:rsid w:val="007556C0"/>
    <w:rsid w:val="0075681E"/>
    <w:rsid w:val="007614AF"/>
    <w:rsid w:val="00770276"/>
    <w:rsid w:val="007710B1"/>
    <w:rsid w:val="007760E1"/>
    <w:rsid w:val="007769D4"/>
    <w:rsid w:val="00780441"/>
    <w:rsid w:val="00780A33"/>
    <w:rsid w:val="00780E9A"/>
    <w:rsid w:val="007825A7"/>
    <w:rsid w:val="00783988"/>
    <w:rsid w:val="00784D62"/>
    <w:rsid w:val="007852F1"/>
    <w:rsid w:val="00785F56"/>
    <w:rsid w:val="00786958"/>
    <w:rsid w:val="0079057A"/>
    <w:rsid w:val="00791021"/>
    <w:rsid w:val="00794618"/>
    <w:rsid w:val="00796B3A"/>
    <w:rsid w:val="00796D7D"/>
    <w:rsid w:val="007A18E6"/>
    <w:rsid w:val="007A2F67"/>
    <w:rsid w:val="007A38C5"/>
    <w:rsid w:val="007B0767"/>
    <w:rsid w:val="007B0879"/>
    <w:rsid w:val="007B3B70"/>
    <w:rsid w:val="007B3F7A"/>
    <w:rsid w:val="007B408B"/>
    <w:rsid w:val="007B4D08"/>
    <w:rsid w:val="007C2DC3"/>
    <w:rsid w:val="007C34B6"/>
    <w:rsid w:val="007C40FE"/>
    <w:rsid w:val="007C79C3"/>
    <w:rsid w:val="007D1189"/>
    <w:rsid w:val="007D12B9"/>
    <w:rsid w:val="007D19EB"/>
    <w:rsid w:val="007D4692"/>
    <w:rsid w:val="007D513E"/>
    <w:rsid w:val="007D5587"/>
    <w:rsid w:val="007D6427"/>
    <w:rsid w:val="007D77C3"/>
    <w:rsid w:val="007E0356"/>
    <w:rsid w:val="007E117B"/>
    <w:rsid w:val="007E1546"/>
    <w:rsid w:val="007E244A"/>
    <w:rsid w:val="007E2742"/>
    <w:rsid w:val="007E50E8"/>
    <w:rsid w:val="007E5B14"/>
    <w:rsid w:val="007E64A7"/>
    <w:rsid w:val="007E65B8"/>
    <w:rsid w:val="007E73A0"/>
    <w:rsid w:val="007F391E"/>
    <w:rsid w:val="007F6596"/>
    <w:rsid w:val="0080041B"/>
    <w:rsid w:val="00803BED"/>
    <w:rsid w:val="00804565"/>
    <w:rsid w:val="0080498F"/>
    <w:rsid w:val="0080597C"/>
    <w:rsid w:val="008060A2"/>
    <w:rsid w:val="008111E6"/>
    <w:rsid w:val="00814B68"/>
    <w:rsid w:val="0081520F"/>
    <w:rsid w:val="00815B80"/>
    <w:rsid w:val="0081791E"/>
    <w:rsid w:val="00817AF0"/>
    <w:rsid w:val="00821474"/>
    <w:rsid w:val="00821ACD"/>
    <w:rsid w:val="008257AB"/>
    <w:rsid w:val="0082645D"/>
    <w:rsid w:val="0082648B"/>
    <w:rsid w:val="00826E32"/>
    <w:rsid w:val="008274DC"/>
    <w:rsid w:val="00827BDA"/>
    <w:rsid w:val="008305A9"/>
    <w:rsid w:val="00831324"/>
    <w:rsid w:val="00833929"/>
    <w:rsid w:val="0083466E"/>
    <w:rsid w:val="00835AE4"/>
    <w:rsid w:val="0084145A"/>
    <w:rsid w:val="00841CB8"/>
    <w:rsid w:val="00841D2B"/>
    <w:rsid w:val="008443FC"/>
    <w:rsid w:val="008451A4"/>
    <w:rsid w:val="00847A60"/>
    <w:rsid w:val="0085378F"/>
    <w:rsid w:val="00853DCD"/>
    <w:rsid w:val="00856329"/>
    <w:rsid w:val="0086031A"/>
    <w:rsid w:val="00860ABE"/>
    <w:rsid w:val="00862BCD"/>
    <w:rsid w:val="00864CC2"/>
    <w:rsid w:val="00866319"/>
    <w:rsid w:val="00866555"/>
    <w:rsid w:val="00870F32"/>
    <w:rsid w:val="00871CE9"/>
    <w:rsid w:val="00876E81"/>
    <w:rsid w:val="00877B66"/>
    <w:rsid w:val="00880273"/>
    <w:rsid w:val="0088095F"/>
    <w:rsid w:val="00880B50"/>
    <w:rsid w:val="00880E88"/>
    <w:rsid w:val="008810F3"/>
    <w:rsid w:val="00882F5D"/>
    <w:rsid w:val="00883AA1"/>
    <w:rsid w:val="00884BA0"/>
    <w:rsid w:val="00887F1B"/>
    <w:rsid w:val="008905E3"/>
    <w:rsid w:val="00897B71"/>
    <w:rsid w:val="008A06B2"/>
    <w:rsid w:val="008A0DEC"/>
    <w:rsid w:val="008A2197"/>
    <w:rsid w:val="008A362E"/>
    <w:rsid w:val="008A5767"/>
    <w:rsid w:val="008A6215"/>
    <w:rsid w:val="008A7163"/>
    <w:rsid w:val="008A792A"/>
    <w:rsid w:val="008B1C5D"/>
    <w:rsid w:val="008B235A"/>
    <w:rsid w:val="008B2C73"/>
    <w:rsid w:val="008B3FE1"/>
    <w:rsid w:val="008B6279"/>
    <w:rsid w:val="008B68EC"/>
    <w:rsid w:val="008B797E"/>
    <w:rsid w:val="008C13C8"/>
    <w:rsid w:val="008C1FF2"/>
    <w:rsid w:val="008C2426"/>
    <w:rsid w:val="008C2852"/>
    <w:rsid w:val="008C30BC"/>
    <w:rsid w:val="008C42FA"/>
    <w:rsid w:val="008C57C0"/>
    <w:rsid w:val="008D0928"/>
    <w:rsid w:val="008D0DE7"/>
    <w:rsid w:val="008D10C2"/>
    <w:rsid w:val="008D265D"/>
    <w:rsid w:val="008D29A2"/>
    <w:rsid w:val="008D4693"/>
    <w:rsid w:val="008D553C"/>
    <w:rsid w:val="008D7A89"/>
    <w:rsid w:val="008E13BC"/>
    <w:rsid w:val="008E6761"/>
    <w:rsid w:val="008E7D5C"/>
    <w:rsid w:val="008F39B0"/>
    <w:rsid w:val="008F699C"/>
    <w:rsid w:val="008F709F"/>
    <w:rsid w:val="009011F3"/>
    <w:rsid w:val="00905030"/>
    <w:rsid w:val="00910397"/>
    <w:rsid w:val="00911994"/>
    <w:rsid w:val="00913E77"/>
    <w:rsid w:val="009146C2"/>
    <w:rsid w:val="009150E5"/>
    <w:rsid w:val="00915188"/>
    <w:rsid w:val="009203FC"/>
    <w:rsid w:val="00920F1C"/>
    <w:rsid w:val="00921BD1"/>
    <w:rsid w:val="0092334D"/>
    <w:rsid w:val="00923BC2"/>
    <w:rsid w:val="00931E47"/>
    <w:rsid w:val="00933C9A"/>
    <w:rsid w:val="009356FC"/>
    <w:rsid w:val="009358CA"/>
    <w:rsid w:val="009360D6"/>
    <w:rsid w:val="00937B72"/>
    <w:rsid w:val="009400EE"/>
    <w:rsid w:val="0094047B"/>
    <w:rsid w:val="009410B6"/>
    <w:rsid w:val="0094151F"/>
    <w:rsid w:val="00941EF9"/>
    <w:rsid w:val="00942B70"/>
    <w:rsid w:val="009432BA"/>
    <w:rsid w:val="00943507"/>
    <w:rsid w:val="00943BC7"/>
    <w:rsid w:val="00951658"/>
    <w:rsid w:val="009520BB"/>
    <w:rsid w:val="009528D7"/>
    <w:rsid w:val="00952A2C"/>
    <w:rsid w:val="009556B4"/>
    <w:rsid w:val="0096154B"/>
    <w:rsid w:val="009616CB"/>
    <w:rsid w:val="00964C16"/>
    <w:rsid w:val="009664F2"/>
    <w:rsid w:val="00966D4F"/>
    <w:rsid w:val="00967CE1"/>
    <w:rsid w:val="0097023E"/>
    <w:rsid w:val="009716A2"/>
    <w:rsid w:val="00974DFE"/>
    <w:rsid w:val="0097603D"/>
    <w:rsid w:val="00976E3B"/>
    <w:rsid w:val="0098276C"/>
    <w:rsid w:val="00984182"/>
    <w:rsid w:val="00984214"/>
    <w:rsid w:val="0098423B"/>
    <w:rsid w:val="00984B77"/>
    <w:rsid w:val="00984E77"/>
    <w:rsid w:val="00986361"/>
    <w:rsid w:val="00986971"/>
    <w:rsid w:val="0098712D"/>
    <w:rsid w:val="009902B3"/>
    <w:rsid w:val="00990BB1"/>
    <w:rsid w:val="009953E5"/>
    <w:rsid w:val="00996042"/>
    <w:rsid w:val="009A0626"/>
    <w:rsid w:val="009A0645"/>
    <w:rsid w:val="009A1EC1"/>
    <w:rsid w:val="009A2243"/>
    <w:rsid w:val="009A3BF5"/>
    <w:rsid w:val="009A45BB"/>
    <w:rsid w:val="009A73DF"/>
    <w:rsid w:val="009B44C9"/>
    <w:rsid w:val="009B4A6C"/>
    <w:rsid w:val="009B53B7"/>
    <w:rsid w:val="009B754E"/>
    <w:rsid w:val="009C31AC"/>
    <w:rsid w:val="009D0F92"/>
    <w:rsid w:val="009D1B6A"/>
    <w:rsid w:val="009D2B70"/>
    <w:rsid w:val="009D3592"/>
    <w:rsid w:val="009D64F7"/>
    <w:rsid w:val="009D67E4"/>
    <w:rsid w:val="009D6CE7"/>
    <w:rsid w:val="009E0C98"/>
    <w:rsid w:val="009E1EC0"/>
    <w:rsid w:val="009E7E61"/>
    <w:rsid w:val="009F0090"/>
    <w:rsid w:val="009F0C3B"/>
    <w:rsid w:val="009F1B41"/>
    <w:rsid w:val="009F26EA"/>
    <w:rsid w:val="009F2806"/>
    <w:rsid w:val="009F3C6B"/>
    <w:rsid w:val="009F3EC3"/>
    <w:rsid w:val="009F4091"/>
    <w:rsid w:val="009F4776"/>
    <w:rsid w:val="009F797B"/>
    <w:rsid w:val="009F7C6C"/>
    <w:rsid w:val="00A01834"/>
    <w:rsid w:val="00A02CB2"/>
    <w:rsid w:val="00A044D9"/>
    <w:rsid w:val="00A06B45"/>
    <w:rsid w:val="00A138D5"/>
    <w:rsid w:val="00A13ACA"/>
    <w:rsid w:val="00A13B79"/>
    <w:rsid w:val="00A230FC"/>
    <w:rsid w:val="00A30C9D"/>
    <w:rsid w:val="00A320B0"/>
    <w:rsid w:val="00A33E4E"/>
    <w:rsid w:val="00A36D02"/>
    <w:rsid w:val="00A409C1"/>
    <w:rsid w:val="00A45275"/>
    <w:rsid w:val="00A46A31"/>
    <w:rsid w:val="00A46C6D"/>
    <w:rsid w:val="00A46E7F"/>
    <w:rsid w:val="00A5353C"/>
    <w:rsid w:val="00A53576"/>
    <w:rsid w:val="00A54934"/>
    <w:rsid w:val="00A54C92"/>
    <w:rsid w:val="00A54FD8"/>
    <w:rsid w:val="00A56694"/>
    <w:rsid w:val="00A60140"/>
    <w:rsid w:val="00A609D8"/>
    <w:rsid w:val="00A6104A"/>
    <w:rsid w:val="00A617F9"/>
    <w:rsid w:val="00A632A8"/>
    <w:rsid w:val="00A65870"/>
    <w:rsid w:val="00A713E8"/>
    <w:rsid w:val="00A72EB0"/>
    <w:rsid w:val="00A74B06"/>
    <w:rsid w:val="00A74F42"/>
    <w:rsid w:val="00A76A43"/>
    <w:rsid w:val="00A814FC"/>
    <w:rsid w:val="00A8524C"/>
    <w:rsid w:val="00A8665E"/>
    <w:rsid w:val="00A87ADB"/>
    <w:rsid w:val="00A9127E"/>
    <w:rsid w:val="00A93C57"/>
    <w:rsid w:val="00A9400E"/>
    <w:rsid w:val="00A9577A"/>
    <w:rsid w:val="00A95D51"/>
    <w:rsid w:val="00A965DD"/>
    <w:rsid w:val="00A979BF"/>
    <w:rsid w:val="00AA24A0"/>
    <w:rsid w:val="00AA2D6F"/>
    <w:rsid w:val="00AA49F9"/>
    <w:rsid w:val="00AA50FB"/>
    <w:rsid w:val="00AA783A"/>
    <w:rsid w:val="00AA7D91"/>
    <w:rsid w:val="00AB20F0"/>
    <w:rsid w:val="00AB22BE"/>
    <w:rsid w:val="00AB5753"/>
    <w:rsid w:val="00AB7280"/>
    <w:rsid w:val="00AB771A"/>
    <w:rsid w:val="00AC14D6"/>
    <w:rsid w:val="00AC1F71"/>
    <w:rsid w:val="00AC3288"/>
    <w:rsid w:val="00AC3BA8"/>
    <w:rsid w:val="00AC4499"/>
    <w:rsid w:val="00AC5853"/>
    <w:rsid w:val="00AC778A"/>
    <w:rsid w:val="00AD0AFD"/>
    <w:rsid w:val="00AD3AB1"/>
    <w:rsid w:val="00AD4A5A"/>
    <w:rsid w:val="00AD5B72"/>
    <w:rsid w:val="00AE178D"/>
    <w:rsid w:val="00AE1B3C"/>
    <w:rsid w:val="00AE27FC"/>
    <w:rsid w:val="00AE4638"/>
    <w:rsid w:val="00AE6B02"/>
    <w:rsid w:val="00AE6B14"/>
    <w:rsid w:val="00AE6D4B"/>
    <w:rsid w:val="00AE7A8C"/>
    <w:rsid w:val="00AF4203"/>
    <w:rsid w:val="00AF44E5"/>
    <w:rsid w:val="00AF768F"/>
    <w:rsid w:val="00B0421C"/>
    <w:rsid w:val="00B07E9D"/>
    <w:rsid w:val="00B13AD5"/>
    <w:rsid w:val="00B14928"/>
    <w:rsid w:val="00B21F95"/>
    <w:rsid w:val="00B22C2D"/>
    <w:rsid w:val="00B24E06"/>
    <w:rsid w:val="00B27B96"/>
    <w:rsid w:val="00B27F0D"/>
    <w:rsid w:val="00B30B02"/>
    <w:rsid w:val="00B312E9"/>
    <w:rsid w:val="00B3223B"/>
    <w:rsid w:val="00B3277F"/>
    <w:rsid w:val="00B33FA1"/>
    <w:rsid w:val="00B36D70"/>
    <w:rsid w:val="00B37223"/>
    <w:rsid w:val="00B40719"/>
    <w:rsid w:val="00B4115D"/>
    <w:rsid w:val="00B419BE"/>
    <w:rsid w:val="00B43B61"/>
    <w:rsid w:val="00B44B08"/>
    <w:rsid w:val="00B53013"/>
    <w:rsid w:val="00B540A3"/>
    <w:rsid w:val="00B5787B"/>
    <w:rsid w:val="00B57DCE"/>
    <w:rsid w:val="00B601E4"/>
    <w:rsid w:val="00B62201"/>
    <w:rsid w:val="00B62518"/>
    <w:rsid w:val="00B628D3"/>
    <w:rsid w:val="00B6317F"/>
    <w:rsid w:val="00B6396F"/>
    <w:rsid w:val="00B6454C"/>
    <w:rsid w:val="00B64590"/>
    <w:rsid w:val="00B65185"/>
    <w:rsid w:val="00B700DC"/>
    <w:rsid w:val="00B7010D"/>
    <w:rsid w:val="00B7353D"/>
    <w:rsid w:val="00B740E8"/>
    <w:rsid w:val="00B747CA"/>
    <w:rsid w:val="00B75868"/>
    <w:rsid w:val="00B7762F"/>
    <w:rsid w:val="00B77979"/>
    <w:rsid w:val="00B814E9"/>
    <w:rsid w:val="00B86DE9"/>
    <w:rsid w:val="00B8705C"/>
    <w:rsid w:val="00B87406"/>
    <w:rsid w:val="00B92EC4"/>
    <w:rsid w:val="00B93058"/>
    <w:rsid w:val="00B93ECD"/>
    <w:rsid w:val="00B94531"/>
    <w:rsid w:val="00B97782"/>
    <w:rsid w:val="00BA0080"/>
    <w:rsid w:val="00BA12B6"/>
    <w:rsid w:val="00BA1F43"/>
    <w:rsid w:val="00BA200C"/>
    <w:rsid w:val="00BA28F2"/>
    <w:rsid w:val="00BA3239"/>
    <w:rsid w:val="00BB0E39"/>
    <w:rsid w:val="00BB2E6A"/>
    <w:rsid w:val="00BB3091"/>
    <w:rsid w:val="00BB3485"/>
    <w:rsid w:val="00BB7B24"/>
    <w:rsid w:val="00BC3AC2"/>
    <w:rsid w:val="00BC3AFC"/>
    <w:rsid w:val="00BC5E5C"/>
    <w:rsid w:val="00BD0D99"/>
    <w:rsid w:val="00BD36E7"/>
    <w:rsid w:val="00BD4ACB"/>
    <w:rsid w:val="00BD528E"/>
    <w:rsid w:val="00BD7768"/>
    <w:rsid w:val="00BE08FC"/>
    <w:rsid w:val="00BE14F6"/>
    <w:rsid w:val="00BE370E"/>
    <w:rsid w:val="00BE37E6"/>
    <w:rsid w:val="00BE6AD2"/>
    <w:rsid w:val="00BF1CED"/>
    <w:rsid w:val="00BF409E"/>
    <w:rsid w:val="00BF4E14"/>
    <w:rsid w:val="00C002C2"/>
    <w:rsid w:val="00C018CF"/>
    <w:rsid w:val="00C0642D"/>
    <w:rsid w:val="00C113A6"/>
    <w:rsid w:val="00C14624"/>
    <w:rsid w:val="00C15008"/>
    <w:rsid w:val="00C15078"/>
    <w:rsid w:val="00C16C52"/>
    <w:rsid w:val="00C1730E"/>
    <w:rsid w:val="00C201DB"/>
    <w:rsid w:val="00C210C2"/>
    <w:rsid w:val="00C24473"/>
    <w:rsid w:val="00C24E25"/>
    <w:rsid w:val="00C25247"/>
    <w:rsid w:val="00C262C0"/>
    <w:rsid w:val="00C26A26"/>
    <w:rsid w:val="00C27092"/>
    <w:rsid w:val="00C271B6"/>
    <w:rsid w:val="00C27753"/>
    <w:rsid w:val="00C30DAE"/>
    <w:rsid w:val="00C33039"/>
    <w:rsid w:val="00C373F0"/>
    <w:rsid w:val="00C37C8B"/>
    <w:rsid w:val="00C408D1"/>
    <w:rsid w:val="00C40A38"/>
    <w:rsid w:val="00C40C62"/>
    <w:rsid w:val="00C41951"/>
    <w:rsid w:val="00C41D51"/>
    <w:rsid w:val="00C436E5"/>
    <w:rsid w:val="00C451F8"/>
    <w:rsid w:val="00C521F9"/>
    <w:rsid w:val="00C53041"/>
    <w:rsid w:val="00C5541F"/>
    <w:rsid w:val="00C566C3"/>
    <w:rsid w:val="00C56F6D"/>
    <w:rsid w:val="00C605A8"/>
    <w:rsid w:val="00C60CEF"/>
    <w:rsid w:val="00C61DF2"/>
    <w:rsid w:val="00C61F7F"/>
    <w:rsid w:val="00C61FA0"/>
    <w:rsid w:val="00C6330D"/>
    <w:rsid w:val="00C6379F"/>
    <w:rsid w:val="00C6558A"/>
    <w:rsid w:val="00C655E8"/>
    <w:rsid w:val="00C66E77"/>
    <w:rsid w:val="00C71996"/>
    <w:rsid w:val="00C7485E"/>
    <w:rsid w:val="00C77C48"/>
    <w:rsid w:val="00C83ECF"/>
    <w:rsid w:val="00C84211"/>
    <w:rsid w:val="00C848C0"/>
    <w:rsid w:val="00C85046"/>
    <w:rsid w:val="00C910D7"/>
    <w:rsid w:val="00C9150B"/>
    <w:rsid w:val="00C921CA"/>
    <w:rsid w:val="00C93790"/>
    <w:rsid w:val="00C941F1"/>
    <w:rsid w:val="00CA043F"/>
    <w:rsid w:val="00CA15DF"/>
    <w:rsid w:val="00CA530F"/>
    <w:rsid w:val="00CB2727"/>
    <w:rsid w:val="00CB2847"/>
    <w:rsid w:val="00CB792C"/>
    <w:rsid w:val="00CB7A49"/>
    <w:rsid w:val="00CC3D1C"/>
    <w:rsid w:val="00CC42F5"/>
    <w:rsid w:val="00CC4892"/>
    <w:rsid w:val="00CC4FA6"/>
    <w:rsid w:val="00CC5015"/>
    <w:rsid w:val="00CC54C0"/>
    <w:rsid w:val="00CC6C9E"/>
    <w:rsid w:val="00CD02C9"/>
    <w:rsid w:val="00CD0A16"/>
    <w:rsid w:val="00CD174D"/>
    <w:rsid w:val="00CD22C6"/>
    <w:rsid w:val="00CD4632"/>
    <w:rsid w:val="00CE21C5"/>
    <w:rsid w:val="00CE3466"/>
    <w:rsid w:val="00CE466A"/>
    <w:rsid w:val="00CE67B0"/>
    <w:rsid w:val="00CE6D20"/>
    <w:rsid w:val="00CE7BB3"/>
    <w:rsid w:val="00CF2350"/>
    <w:rsid w:val="00CF303F"/>
    <w:rsid w:val="00CF3E21"/>
    <w:rsid w:val="00CF6CBA"/>
    <w:rsid w:val="00D00B96"/>
    <w:rsid w:val="00D028EE"/>
    <w:rsid w:val="00D07546"/>
    <w:rsid w:val="00D104AA"/>
    <w:rsid w:val="00D106E5"/>
    <w:rsid w:val="00D146C4"/>
    <w:rsid w:val="00D155A4"/>
    <w:rsid w:val="00D231CD"/>
    <w:rsid w:val="00D23B52"/>
    <w:rsid w:val="00D25469"/>
    <w:rsid w:val="00D274C5"/>
    <w:rsid w:val="00D3086A"/>
    <w:rsid w:val="00D30DDE"/>
    <w:rsid w:val="00D33DB4"/>
    <w:rsid w:val="00D344F9"/>
    <w:rsid w:val="00D363EB"/>
    <w:rsid w:val="00D40D72"/>
    <w:rsid w:val="00D43BF7"/>
    <w:rsid w:val="00D45008"/>
    <w:rsid w:val="00D462B3"/>
    <w:rsid w:val="00D47840"/>
    <w:rsid w:val="00D50DBE"/>
    <w:rsid w:val="00D50DCC"/>
    <w:rsid w:val="00D520EA"/>
    <w:rsid w:val="00D535D3"/>
    <w:rsid w:val="00D54FFE"/>
    <w:rsid w:val="00D55444"/>
    <w:rsid w:val="00D55FF8"/>
    <w:rsid w:val="00D56107"/>
    <w:rsid w:val="00D56C75"/>
    <w:rsid w:val="00D60DB3"/>
    <w:rsid w:val="00D62916"/>
    <w:rsid w:val="00D64FAC"/>
    <w:rsid w:val="00D650FB"/>
    <w:rsid w:val="00D6588D"/>
    <w:rsid w:val="00D66619"/>
    <w:rsid w:val="00D73AA9"/>
    <w:rsid w:val="00D756E7"/>
    <w:rsid w:val="00D75775"/>
    <w:rsid w:val="00D77633"/>
    <w:rsid w:val="00D846D1"/>
    <w:rsid w:val="00D8743A"/>
    <w:rsid w:val="00DA090B"/>
    <w:rsid w:val="00DA54BA"/>
    <w:rsid w:val="00DA5957"/>
    <w:rsid w:val="00DA6FF0"/>
    <w:rsid w:val="00DB28C9"/>
    <w:rsid w:val="00DB3263"/>
    <w:rsid w:val="00DB338C"/>
    <w:rsid w:val="00DB449A"/>
    <w:rsid w:val="00DB5268"/>
    <w:rsid w:val="00DB53F2"/>
    <w:rsid w:val="00DB69CE"/>
    <w:rsid w:val="00DC1706"/>
    <w:rsid w:val="00DC2905"/>
    <w:rsid w:val="00DC30CA"/>
    <w:rsid w:val="00DC30D4"/>
    <w:rsid w:val="00DC338A"/>
    <w:rsid w:val="00DC7466"/>
    <w:rsid w:val="00DC7716"/>
    <w:rsid w:val="00DD0648"/>
    <w:rsid w:val="00DD1496"/>
    <w:rsid w:val="00DD3E11"/>
    <w:rsid w:val="00DD48BB"/>
    <w:rsid w:val="00DD57D2"/>
    <w:rsid w:val="00DD6AFE"/>
    <w:rsid w:val="00DD78DF"/>
    <w:rsid w:val="00DD7CA4"/>
    <w:rsid w:val="00DE099E"/>
    <w:rsid w:val="00DE0DC6"/>
    <w:rsid w:val="00DE1AF0"/>
    <w:rsid w:val="00DE3B2E"/>
    <w:rsid w:val="00DE74F8"/>
    <w:rsid w:val="00DE78E1"/>
    <w:rsid w:val="00DF0966"/>
    <w:rsid w:val="00DF4414"/>
    <w:rsid w:val="00DF5410"/>
    <w:rsid w:val="00DF71C8"/>
    <w:rsid w:val="00E009A2"/>
    <w:rsid w:val="00E01666"/>
    <w:rsid w:val="00E03AD4"/>
    <w:rsid w:val="00E04250"/>
    <w:rsid w:val="00E07437"/>
    <w:rsid w:val="00E076E3"/>
    <w:rsid w:val="00E11CC9"/>
    <w:rsid w:val="00E133D8"/>
    <w:rsid w:val="00E13E37"/>
    <w:rsid w:val="00E144C3"/>
    <w:rsid w:val="00E1577D"/>
    <w:rsid w:val="00E16E21"/>
    <w:rsid w:val="00E16F50"/>
    <w:rsid w:val="00E20B98"/>
    <w:rsid w:val="00E2312A"/>
    <w:rsid w:val="00E23414"/>
    <w:rsid w:val="00E25115"/>
    <w:rsid w:val="00E32ED9"/>
    <w:rsid w:val="00E3412E"/>
    <w:rsid w:val="00E343D7"/>
    <w:rsid w:val="00E34BBE"/>
    <w:rsid w:val="00E37FB7"/>
    <w:rsid w:val="00E425B0"/>
    <w:rsid w:val="00E42B6F"/>
    <w:rsid w:val="00E431DF"/>
    <w:rsid w:val="00E459FC"/>
    <w:rsid w:val="00E46900"/>
    <w:rsid w:val="00E47B38"/>
    <w:rsid w:val="00E47DDE"/>
    <w:rsid w:val="00E47F5E"/>
    <w:rsid w:val="00E50551"/>
    <w:rsid w:val="00E531C4"/>
    <w:rsid w:val="00E53E82"/>
    <w:rsid w:val="00E571EE"/>
    <w:rsid w:val="00E57F49"/>
    <w:rsid w:val="00E609AC"/>
    <w:rsid w:val="00E6493E"/>
    <w:rsid w:val="00E70EEB"/>
    <w:rsid w:val="00E7249D"/>
    <w:rsid w:val="00E736A6"/>
    <w:rsid w:val="00E75D35"/>
    <w:rsid w:val="00E834E6"/>
    <w:rsid w:val="00E84FB1"/>
    <w:rsid w:val="00E85940"/>
    <w:rsid w:val="00E8680A"/>
    <w:rsid w:val="00E90BE1"/>
    <w:rsid w:val="00E91B9E"/>
    <w:rsid w:val="00E91D5B"/>
    <w:rsid w:val="00E95C42"/>
    <w:rsid w:val="00EA3C20"/>
    <w:rsid w:val="00EA58FF"/>
    <w:rsid w:val="00EA6CAE"/>
    <w:rsid w:val="00EB0A05"/>
    <w:rsid w:val="00EB3E58"/>
    <w:rsid w:val="00EB46C6"/>
    <w:rsid w:val="00EB48F6"/>
    <w:rsid w:val="00EB58EB"/>
    <w:rsid w:val="00EB6FB4"/>
    <w:rsid w:val="00EB7FAB"/>
    <w:rsid w:val="00EC083D"/>
    <w:rsid w:val="00EC1122"/>
    <w:rsid w:val="00EC2178"/>
    <w:rsid w:val="00EC32AC"/>
    <w:rsid w:val="00EC3FEF"/>
    <w:rsid w:val="00EC4249"/>
    <w:rsid w:val="00EC52A5"/>
    <w:rsid w:val="00EC6708"/>
    <w:rsid w:val="00ED0029"/>
    <w:rsid w:val="00ED12BD"/>
    <w:rsid w:val="00ED17F6"/>
    <w:rsid w:val="00ED42B8"/>
    <w:rsid w:val="00ED46BA"/>
    <w:rsid w:val="00ED6712"/>
    <w:rsid w:val="00ED7CB8"/>
    <w:rsid w:val="00EE6106"/>
    <w:rsid w:val="00EE68B1"/>
    <w:rsid w:val="00EE7D0B"/>
    <w:rsid w:val="00EF0671"/>
    <w:rsid w:val="00EF0E5B"/>
    <w:rsid w:val="00EF2291"/>
    <w:rsid w:val="00EF2B7D"/>
    <w:rsid w:val="00EF4025"/>
    <w:rsid w:val="00EF6C00"/>
    <w:rsid w:val="00EF781D"/>
    <w:rsid w:val="00F008C3"/>
    <w:rsid w:val="00F03A2E"/>
    <w:rsid w:val="00F06FEB"/>
    <w:rsid w:val="00F079F5"/>
    <w:rsid w:val="00F13FAB"/>
    <w:rsid w:val="00F14B99"/>
    <w:rsid w:val="00F15B77"/>
    <w:rsid w:val="00F20A01"/>
    <w:rsid w:val="00F21C69"/>
    <w:rsid w:val="00F233DF"/>
    <w:rsid w:val="00F26347"/>
    <w:rsid w:val="00F26CCE"/>
    <w:rsid w:val="00F2759D"/>
    <w:rsid w:val="00F30945"/>
    <w:rsid w:val="00F3130D"/>
    <w:rsid w:val="00F329F3"/>
    <w:rsid w:val="00F33F3E"/>
    <w:rsid w:val="00F34916"/>
    <w:rsid w:val="00F4278F"/>
    <w:rsid w:val="00F53B06"/>
    <w:rsid w:val="00F53FA1"/>
    <w:rsid w:val="00F55D1F"/>
    <w:rsid w:val="00F57DC1"/>
    <w:rsid w:val="00F61008"/>
    <w:rsid w:val="00F63C3D"/>
    <w:rsid w:val="00F63C8A"/>
    <w:rsid w:val="00F6580B"/>
    <w:rsid w:val="00F67611"/>
    <w:rsid w:val="00F7139F"/>
    <w:rsid w:val="00F718A1"/>
    <w:rsid w:val="00F71BEA"/>
    <w:rsid w:val="00F71C00"/>
    <w:rsid w:val="00F747C2"/>
    <w:rsid w:val="00F74CCF"/>
    <w:rsid w:val="00F75B0C"/>
    <w:rsid w:val="00F772A0"/>
    <w:rsid w:val="00F8743E"/>
    <w:rsid w:val="00F91F1D"/>
    <w:rsid w:val="00F9240A"/>
    <w:rsid w:val="00F93575"/>
    <w:rsid w:val="00F9448D"/>
    <w:rsid w:val="00F94A7E"/>
    <w:rsid w:val="00F965F2"/>
    <w:rsid w:val="00F9701E"/>
    <w:rsid w:val="00F97081"/>
    <w:rsid w:val="00FA128A"/>
    <w:rsid w:val="00FA34CB"/>
    <w:rsid w:val="00FA47AB"/>
    <w:rsid w:val="00FA64D8"/>
    <w:rsid w:val="00FA6826"/>
    <w:rsid w:val="00FB1F87"/>
    <w:rsid w:val="00FB2B2A"/>
    <w:rsid w:val="00FB7260"/>
    <w:rsid w:val="00FC1E0B"/>
    <w:rsid w:val="00FC33D1"/>
    <w:rsid w:val="00FC39A5"/>
    <w:rsid w:val="00FC794F"/>
    <w:rsid w:val="00FD3828"/>
    <w:rsid w:val="00FD4FA7"/>
    <w:rsid w:val="00FD57FD"/>
    <w:rsid w:val="00FD588B"/>
    <w:rsid w:val="00FD5D0D"/>
    <w:rsid w:val="00FE0A85"/>
    <w:rsid w:val="00FE1357"/>
    <w:rsid w:val="00FE2CE5"/>
    <w:rsid w:val="00FE3429"/>
    <w:rsid w:val="00FE3501"/>
    <w:rsid w:val="00FE3F15"/>
    <w:rsid w:val="00FE4327"/>
    <w:rsid w:val="00FE4E0F"/>
    <w:rsid w:val="00FE4FDF"/>
    <w:rsid w:val="00FF0049"/>
    <w:rsid w:val="00FF3876"/>
    <w:rsid w:val="00FF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F711055"/>
  <w15:docId w15:val="{6B86574C-610C-4333-9B25-9DB4ABF4A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D12B9"/>
    <w:rPr>
      <w:rFonts w:ascii="Arial" w:hAnsi="Arial"/>
      <w:lang w:val="en-US" w:eastAsia="es-ES"/>
    </w:rPr>
  </w:style>
  <w:style w:type="paragraph" w:styleId="Heading1">
    <w:name w:val="heading 1"/>
    <w:aliases w:val="HD1"/>
    <w:basedOn w:val="Normal"/>
    <w:next w:val="BodyText"/>
    <w:link w:val="Heading1Char"/>
    <w:uiPriority w:val="9"/>
    <w:qFormat/>
    <w:rsid w:val="007D12B9"/>
    <w:pPr>
      <w:keepNext/>
      <w:keepLines/>
      <w:pageBreakBefore/>
      <w:numPr>
        <w:numId w:val="5"/>
      </w:numPr>
      <w:pBdr>
        <w:top w:val="single" w:sz="48" w:space="1" w:color="ACACAC"/>
      </w:pBdr>
      <w:tabs>
        <w:tab w:val="left" w:pos="2520"/>
      </w:tabs>
      <w:spacing w:before="120" w:after="240"/>
      <w:ind w:right="720"/>
      <w:outlineLvl w:val="0"/>
    </w:pPr>
    <w:rPr>
      <w:b/>
      <w:caps/>
      <w:sz w:val="28"/>
    </w:rPr>
  </w:style>
  <w:style w:type="paragraph" w:styleId="Heading2">
    <w:name w:val="heading 2"/>
    <w:aliases w:val="HD2"/>
    <w:basedOn w:val="BodyText"/>
    <w:next w:val="BodyText"/>
    <w:link w:val="Heading2Char"/>
    <w:qFormat/>
    <w:rsid w:val="007D12B9"/>
    <w:pPr>
      <w:keepNext/>
      <w:keepLines/>
      <w:numPr>
        <w:ilvl w:val="1"/>
        <w:numId w:val="5"/>
      </w:numPr>
      <w:pBdr>
        <w:top w:val="single" w:sz="48" w:space="1" w:color="ACACAC"/>
      </w:pBdr>
      <w:spacing w:before="240" w:line="300" w:lineRule="auto"/>
      <w:ind w:right="5760"/>
      <w:outlineLvl w:val="1"/>
    </w:pPr>
    <w:rPr>
      <w:b/>
      <w:sz w:val="28"/>
    </w:rPr>
  </w:style>
  <w:style w:type="paragraph" w:styleId="Heading3">
    <w:name w:val="heading 3"/>
    <w:basedOn w:val="BodyText"/>
    <w:next w:val="BodyText"/>
    <w:link w:val="Heading3Char"/>
    <w:qFormat/>
    <w:rsid w:val="007D12B9"/>
    <w:pPr>
      <w:keepNext/>
      <w:keepLines/>
      <w:numPr>
        <w:ilvl w:val="2"/>
        <w:numId w:val="5"/>
      </w:numPr>
      <w:outlineLvl w:val="2"/>
    </w:pPr>
    <w:rPr>
      <w:b/>
      <w:caps/>
      <w:sz w:val="24"/>
    </w:rPr>
  </w:style>
  <w:style w:type="paragraph" w:styleId="Heading4">
    <w:name w:val="heading 4"/>
    <w:basedOn w:val="BodyText"/>
    <w:next w:val="BodyText"/>
    <w:link w:val="Heading4Char"/>
    <w:qFormat/>
    <w:rsid w:val="007D12B9"/>
    <w:pPr>
      <w:keepNext/>
      <w:keepLines/>
      <w:numPr>
        <w:ilvl w:val="3"/>
        <w:numId w:val="5"/>
      </w:numPr>
      <w:tabs>
        <w:tab w:val="center" w:pos="6480"/>
        <w:tab w:val="right" w:pos="10440"/>
      </w:tabs>
      <w:outlineLvl w:val="3"/>
    </w:pPr>
    <w:rPr>
      <w:b/>
      <w:sz w:val="24"/>
    </w:rPr>
  </w:style>
  <w:style w:type="paragraph" w:styleId="Heading5">
    <w:name w:val="heading 5"/>
    <w:basedOn w:val="BodyText"/>
    <w:next w:val="BodyText"/>
    <w:link w:val="Heading5Char"/>
    <w:qFormat/>
    <w:rsid w:val="007D12B9"/>
    <w:pPr>
      <w:keepNext/>
      <w:keepLines/>
      <w:numPr>
        <w:ilvl w:val="4"/>
        <w:numId w:val="5"/>
      </w:numPr>
      <w:outlineLvl w:val="4"/>
    </w:pPr>
    <w:rPr>
      <w:b/>
      <w:caps/>
    </w:rPr>
  </w:style>
  <w:style w:type="paragraph" w:styleId="Heading6">
    <w:name w:val="heading 6"/>
    <w:basedOn w:val="BodyText"/>
    <w:next w:val="BodyText"/>
    <w:link w:val="Heading6Char"/>
    <w:qFormat/>
    <w:rsid w:val="007D12B9"/>
    <w:pPr>
      <w:keepNext/>
      <w:numPr>
        <w:ilvl w:val="5"/>
        <w:numId w:val="5"/>
      </w:numPr>
      <w:spacing w:line="300" w:lineRule="auto"/>
      <w:outlineLvl w:val="5"/>
    </w:pPr>
    <w:rPr>
      <w:b/>
    </w:rPr>
  </w:style>
  <w:style w:type="paragraph" w:styleId="Heading7">
    <w:name w:val="heading 7"/>
    <w:basedOn w:val="Normal"/>
    <w:next w:val="NormalIndent"/>
    <w:link w:val="Heading7Char"/>
    <w:qFormat/>
    <w:rsid w:val="007D12B9"/>
    <w:pPr>
      <w:keepNext/>
      <w:numPr>
        <w:ilvl w:val="6"/>
        <w:numId w:val="5"/>
      </w:numPr>
      <w:spacing w:before="120" w:after="120" w:line="300" w:lineRule="auto"/>
      <w:outlineLvl w:val="6"/>
    </w:pPr>
    <w:rPr>
      <w:rFonts w:ascii="Times" w:hAnsi="Times"/>
      <w:i/>
    </w:rPr>
  </w:style>
  <w:style w:type="paragraph" w:styleId="Heading8">
    <w:name w:val="heading 8"/>
    <w:basedOn w:val="BodyText"/>
    <w:next w:val="BodyText"/>
    <w:link w:val="Heading8Char"/>
    <w:qFormat/>
    <w:rsid w:val="007D12B9"/>
    <w:pPr>
      <w:keepNext/>
      <w:pBdr>
        <w:bottom w:val="single" w:sz="8" w:space="1" w:color="auto"/>
      </w:pBdr>
      <w:tabs>
        <w:tab w:val="center" w:pos="6480"/>
        <w:tab w:val="right" w:pos="10440"/>
      </w:tabs>
      <w:outlineLvl w:val="7"/>
    </w:pPr>
    <w:rPr>
      <w:b/>
    </w:rPr>
  </w:style>
  <w:style w:type="paragraph" w:styleId="Heading9">
    <w:name w:val="heading 9"/>
    <w:basedOn w:val="BodyText"/>
    <w:next w:val="BodyText"/>
    <w:link w:val="Heading9Char"/>
    <w:qFormat/>
    <w:rsid w:val="007D12B9"/>
    <w:pPr>
      <w:keepNext/>
      <w:pBdr>
        <w:bottom w:val="single" w:sz="8" w:space="1" w:color="auto"/>
      </w:pBdr>
      <w:outlineLvl w:val="8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D12B9"/>
    <w:pPr>
      <w:spacing w:before="120" w:after="120"/>
      <w:ind w:left="1440"/>
    </w:pPr>
  </w:style>
  <w:style w:type="paragraph" w:styleId="NormalIndent">
    <w:name w:val="Normal Indent"/>
    <w:basedOn w:val="Normal"/>
    <w:rsid w:val="007D12B9"/>
    <w:pPr>
      <w:ind w:left="720"/>
    </w:pPr>
  </w:style>
  <w:style w:type="paragraph" w:styleId="TOC3">
    <w:name w:val="toc 3"/>
    <w:basedOn w:val="Normal"/>
    <w:next w:val="Normal"/>
    <w:rsid w:val="007D12B9"/>
    <w:pPr>
      <w:tabs>
        <w:tab w:val="right" w:leader="dot" w:pos="10080"/>
      </w:tabs>
      <w:ind w:left="2549"/>
    </w:pPr>
  </w:style>
  <w:style w:type="paragraph" w:styleId="TOC2">
    <w:name w:val="toc 2"/>
    <w:basedOn w:val="Normal"/>
    <w:next w:val="Normal"/>
    <w:rsid w:val="007D12B9"/>
    <w:pPr>
      <w:tabs>
        <w:tab w:val="right" w:leader="dot" w:pos="10080"/>
      </w:tabs>
      <w:ind w:left="1440"/>
    </w:pPr>
  </w:style>
  <w:style w:type="paragraph" w:styleId="Footer">
    <w:name w:val="footer"/>
    <w:basedOn w:val="Normal"/>
    <w:link w:val="FooterChar"/>
    <w:rsid w:val="007D12B9"/>
    <w:pPr>
      <w:tabs>
        <w:tab w:val="right" w:pos="7920"/>
      </w:tabs>
    </w:pPr>
    <w:rPr>
      <w:sz w:val="16"/>
    </w:rPr>
  </w:style>
  <w:style w:type="paragraph" w:styleId="Header">
    <w:name w:val="header"/>
    <w:basedOn w:val="Normal"/>
    <w:link w:val="HeaderChar"/>
    <w:rsid w:val="007D12B9"/>
    <w:pPr>
      <w:tabs>
        <w:tab w:val="right" w:pos="10440"/>
      </w:tabs>
    </w:pPr>
    <w:rPr>
      <w:sz w:val="16"/>
    </w:rPr>
  </w:style>
  <w:style w:type="paragraph" w:styleId="Title">
    <w:name w:val="Title"/>
    <w:basedOn w:val="Normal"/>
    <w:link w:val="TitleChar"/>
    <w:qFormat/>
    <w:rsid w:val="007D12B9"/>
    <w:pPr>
      <w:keepLines/>
      <w:ind w:right="720"/>
    </w:pPr>
    <w:rPr>
      <w:sz w:val="48"/>
    </w:rPr>
  </w:style>
  <w:style w:type="paragraph" w:customStyle="1" w:styleId="TableText">
    <w:name w:val="Table Text"/>
    <w:basedOn w:val="Normal"/>
    <w:link w:val="TableTextChar"/>
    <w:rsid w:val="007D12B9"/>
    <w:pPr>
      <w:keepLines/>
    </w:pPr>
    <w:rPr>
      <w:sz w:val="16"/>
    </w:rPr>
  </w:style>
  <w:style w:type="paragraph" w:customStyle="1" w:styleId="HeadingBar">
    <w:name w:val="Heading Bar"/>
    <w:basedOn w:val="Normal"/>
    <w:next w:val="Heading3"/>
    <w:rsid w:val="007D12B9"/>
    <w:pPr>
      <w:keepNext/>
      <w:keepLines/>
      <w:shd w:val="solid" w:color="ACACAC" w:fill="ACACAC"/>
      <w:spacing w:before="240"/>
      <w:ind w:right="7920"/>
    </w:pPr>
    <w:rPr>
      <w:color w:val="FFFFFF"/>
      <w:sz w:val="8"/>
    </w:rPr>
  </w:style>
  <w:style w:type="paragraph" w:customStyle="1" w:styleId="TitleBar">
    <w:name w:val="Title Bar"/>
    <w:basedOn w:val="Normal"/>
    <w:rsid w:val="007D12B9"/>
    <w:pPr>
      <w:keepNext/>
      <w:pageBreakBefore/>
      <w:shd w:val="solid" w:color="ACACAC" w:fill="auto"/>
      <w:spacing w:before="1680"/>
      <w:ind w:left="1440" w:right="720"/>
    </w:pPr>
    <w:rPr>
      <w:sz w:val="16"/>
    </w:rPr>
  </w:style>
  <w:style w:type="paragraph" w:customStyle="1" w:styleId="TOCHeading1">
    <w:name w:val="TOC Heading1"/>
    <w:basedOn w:val="Normal"/>
    <w:rsid w:val="007D12B9"/>
    <w:pPr>
      <w:keepNext/>
      <w:pageBreakBefore/>
      <w:pBdr>
        <w:top w:val="single" w:sz="48" w:space="26" w:color="ACACAC"/>
      </w:pBdr>
      <w:spacing w:before="960" w:after="960"/>
      <w:ind w:left="1440"/>
    </w:pPr>
    <w:rPr>
      <w:sz w:val="36"/>
    </w:rPr>
  </w:style>
  <w:style w:type="character" w:customStyle="1" w:styleId="HighlightedVariable">
    <w:name w:val="Highlighted Variable"/>
    <w:rsid w:val="007D12B9"/>
    <w:rPr>
      <w:color w:val="13A3F7"/>
    </w:rPr>
  </w:style>
  <w:style w:type="paragraph" w:customStyle="1" w:styleId="TableHeading">
    <w:name w:val="Table Heading"/>
    <w:basedOn w:val="TableText"/>
    <w:rsid w:val="007D12B9"/>
    <w:pPr>
      <w:spacing w:before="120" w:after="120"/>
    </w:pPr>
    <w:rPr>
      <w:b/>
    </w:rPr>
  </w:style>
  <w:style w:type="character" w:styleId="PageNumber">
    <w:name w:val="page number"/>
    <w:rsid w:val="007D12B9"/>
    <w:rPr>
      <w:rFonts w:ascii="Arial" w:hAnsi="Arial"/>
    </w:rPr>
  </w:style>
  <w:style w:type="paragraph" w:customStyle="1" w:styleId="RouteTitle">
    <w:name w:val="Route Title"/>
    <w:basedOn w:val="Normal"/>
    <w:rsid w:val="007D12B9"/>
    <w:pPr>
      <w:keepLines/>
      <w:spacing w:after="120"/>
      <w:ind w:left="1440" w:right="720"/>
    </w:pPr>
    <w:rPr>
      <w:sz w:val="36"/>
    </w:rPr>
  </w:style>
  <w:style w:type="paragraph" w:customStyle="1" w:styleId="Title-Major">
    <w:name w:val="Title-Major"/>
    <w:basedOn w:val="Title"/>
    <w:rsid w:val="007D12B9"/>
    <w:pPr>
      <w:ind w:left="1440"/>
    </w:pPr>
    <w:rPr>
      <w:smallCaps/>
    </w:rPr>
  </w:style>
  <w:style w:type="paragraph" w:customStyle="1" w:styleId="Note">
    <w:name w:val="Note"/>
    <w:basedOn w:val="BodyText"/>
    <w:rsid w:val="007D12B9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solid" w:color="13A3F7" w:fill="auto"/>
      <w:ind w:left="0" w:right="5041"/>
    </w:pPr>
    <w:rPr>
      <w:color w:val="FFFFFF"/>
    </w:rPr>
  </w:style>
  <w:style w:type="paragraph" w:customStyle="1" w:styleId="Bullet">
    <w:name w:val="Bullet"/>
    <w:basedOn w:val="BodyText"/>
    <w:rsid w:val="007D12B9"/>
    <w:pPr>
      <w:keepLines/>
      <w:numPr>
        <w:numId w:val="3"/>
      </w:numPr>
      <w:tabs>
        <w:tab w:val="left" w:pos="2520"/>
      </w:tabs>
      <w:spacing w:before="60" w:after="60"/>
    </w:pPr>
  </w:style>
  <w:style w:type="paragraph" w:customStyle="1" w:styleId="Checklist">
    <w:name w:val="Checklist"/>
    <w:basedOn w:val="BodyText"/>
    <w:rsid w:val="007D12B9"/>
    <w:pPr>
      <w:numPr>
        <w:numId w:val="2"/>
      </w:numPr>
    </w:pPr>
  </w:style>
  <w:style w:type="paragraph" w:customStyle="1" w:styleId="Subject">
    <w:name w:val="Subject"/>
    <w:basedOn w:val="BodyText"/>
    <w:rsid w:val="007D12B9"/>
    <w:rPr>
      <w:sz w:val="48"/>
    </w:rPr>
  </w:style>
  <w:style w:type="paragraph" w:customStyle="1" w:styleId="InfoBox">
    <w:name w:val="Info Box"/>
    <w:basedOn w:val="BodyText"/>
    <w:rsid w:val="007D12B9"/>
    <w:pPr>
      <w:keepLines/>
      <w:pBdr>
        <w:top w:val="single" w:sz="6" w:space="6" w:color="auto"/>
        <w:left w:val="single" w:sz="6" w:space="6" w:color="auto"/>
        <w:bottom w:val="single" w:sz="6" w:space="6" w:color="auto"/>
        <w:right w:val="single" w:sz="6" w:space="6" w:color="auto"/>
        <w:between w:val="single" w:sz="6" w:space="6" w:color="auto"/>
      </w:pBdr>
      <w:ind w:left="2520" w:right="2160"/>
      <w:jc w:val="center"/>
    </w:pPr>
    <w:rPr>
      <w:sz w:val="18"/>
    </w:rPr>
  </w:style>
  <w:style w:type="paragraph" w:customStyle="1" w:styleId="NumberList">
    <w:name w:val="Number List"/>
    <w:basedOn w:val="NumberedList"/>
    <w:rsid w:val="007D12B9"/>
    <w:pPr>
      <w:numPr>
        <w:numId w:val="0"/>
      </w:numPr>
    </w:pPr>
  </w:style>
  <w:style w:type="paragraph" w:styleId="TOC1">
    <w:name w:val="toc 1"/>
    <w:basedOn w:val="Normal"/>
    <w:next w:val="Normal"/>
    <w:rsid w:val="007D12B9"/>
    <w:pPr>
      <w:keepNext/>
      <w:tabs>
        <w:tab w:val="right" w:leader="dot" w:pos="10080"/>
      </w:tabs>
      <w:spacing w:before="240" w:after="120"/>
      <w:ind w:left="1440"/>
    </w:pPr>
    <w:rPr>
      <w:b/>
    </w:rPr>
  </w:style>
  <w:style w:type="paragraph" w:styleId="TOC4">
    <w:name w:val="toc 4"/>
    <w:basedOn w:val="Normal"/>
    <w:next w:val="Normal"/>
    <w:semiHidden/>
    <w:rsid w:val="007D12B9"/>
    <w:pPr>
      <w:tabs>
        <w:tab w:val="right" w:leader="dot" w:pos="10080"/>
      </w:tabs>
      <w:ind w:left="3240"/>
    </w:pPr>
    <w:rPr>
      <w:sz w:val="18"/>
    </w:rPr>
  </w:style>
  <w:style w:type="paragraph" w:styleId="TOC5">
    <w:name w:val="toc 5"/>
    <w:basedOn w:val="Normal"/>
    <w:next w:val="Normal"/>
    <w:semiHidden/>
    <w:rsid w:val="007D12B9"/>
    <w:pPr>
      <w:tabs>
        <w:tab w:val="right" w:leader="dot" w:pos="10080"/>
      </w:tabs>
      <w:ind w:left="3600"/>
    </w:pPr>
    <w:rPr>
      <w:sz w:val="18"/>
    </w:rPr>
  </w:style>
  <w:style w:type="paragraph" w:customStyle="1" w:styleId="tty132">
    <w:name w:val="tty132"/>
    <w:basedOn w:val="Normal"/>
    <w:rsid w:val="007D12B9"/>
    <w:rPr>
      <w:rFonts w:ascii="Courier New" w:hAnsi="Courier New"/>
      <w:sz w:val="12"/>
    </w:rPr>
  </w:style>
  <w:style w:type="paragraph" w:customStyle="1" w:styleId="tty180">
    <w:name w:val="tty180"/>
    <w:basedOn w:val="Normal"/>
    <w:rsid w:val="007D12B9"/>
    <w:pPr>
      <w:ind w:right="-720"/>
    </w:pPr>
    <w:rPr>
      <w:rFonts w:ascii="Courier New" w:hAnsi="Courier New"/>
      <w:sz w:val="8"/>
    </w:rPr>
  </w:style>
  <w:style w:type="paragraph" w:customStyle="1" w:styleId="tty80">
    <w:name w:val="tty80"/>
    <w:basedOn w:val="Normal"/>
    <w:rsid w:val="007D12B9"/>
    <w:rPr>
      <w:rFonts w:ascii="Courier New" w:hAnsi="Courier New"/>
    </w:rPr>
  </w:style>
  <w:style w:type="paragraph" w:customStyle="1" w:styleId="tty80indent">
    <w:name w:val="tty80 indent"/>
    <w:basedOn w:val="tty80"/>
    <w:rsid w:val="007D12B9"/>
    <w:pPr>
      <w:ind w:left="2895"/>
    </w:pPr>
  </w:style>
  <w:style w:type="paragraph" w:customStyle="1" w:styleId="NoteWide">
    <w:name w:val="Note Wide"/>
    <w:basedOn w:val="Note"/>
    <w:rsid w:val="007D12B9"/>
    <w:pPr>
      <w:ind w:right="2160"/>
    </w:pPr>
  </w:style>
  <w:style w:type="table" w:styleId="TableGrid">
    <w:name w:val="Table Grid"/>
    <w:basedOn w:val="TableNormal"/>
    <w:rsid w:val="007D1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1">
    <w:name w:val="Light Grid Accent 1"/>
    <w:aliases w:val="Infor_Standard"/>
    <w:basedOn w:val="TableNormal"/>
    <w:uiPriority w:val="62"/>
    <w:rsid w:val="0080041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Tahoma" w:eastAsia="Times New Roman" w:hAnsi="Tahom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Tahoma" w:eastAsia="Times New Roman" w:hAnsi="Tahoma" w:cs="Times New Roman"/>
        <w:b/>
        <w:bCs/>
      </w:rPr>
    </w:tblStylePr>
    <w:tblStylePr w:type="lastCol"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InforTable">
    <w:name w:val="Infor_Table"/>
    <w:basedOn w:val="TableNormal"/>
    <w:rsid w:val="0080041B"/>
    <w:tblPr/>
  </w:style>
  <w:style w:type="paragraph" w:customStyle="1" w:styleId="NumberedList">
    <w:name w:val="Numbered List"/>
    <w:basedOn w:val="Bullet"/>
    <w:rsid w:val="007D12B9"/>
    <w:pPr>
      <w:numPr>
        <w:numId w:val="1"/>
      </w:numPr>
      <w:tabs>
        <w:tab w:val="left" w:pos="2880"/>
      </w:tabs>
    </w:pPr>
  </w:style>
  <w:style w:type="paragraph" w:customStyle="1" w:styleId="Paragraph">
    <w:name w:val="Paragraph"/>
    <w:rsid w:val="007D12B9"/>
    <w:pPr>
      <w:spacing w:before="130" w:after="130" w:line="260" w:lineRule="exact"/>
    </w:pPr>
    <w:rPr>
      <w:rFonts w:ascii="Arial" w:eastAsia="Arial Unicode MS" w:hAnsi="Arial"/>
      <w:sz w:val="21"/>
      <w:szCs w:val="22"/>
      <w:lang w:val="en-US" w:eastAsia="en-US"/>
    </w:rPr>
  </w:style>
  <w:style w:type="paragraph" w:customStyle="1" w:styleId="CopyrightText">
    <w:name w:val="Copyright Text"/>
    <w:basedOn w:val="Paragraph"/>
    <w:rsid w:val="007D12B9"/>
    <w:pPr>
      <w:spacing w:before="70" w:after="70"/>
    </w:pPr>
    <w:rPr>
      <w:szCs w:val="21"/>
    </w:rPr>
  </w:style>
  <w:style w:type="paragraph" w:customStyle="1" w:styleId="HeadingCopyright">
    <w:name w:val="Heading Copyright"/>
    <w:basedOn w:val="Heading2"/>
    <w:next w:val="CopyrightText"/>
    <w:rsid w:val="007D12B9"/>
    <w:pPr>
      <w:numPr>
        <w:ilvl w:val="0"/>
        <w:numId w:val="0"/>
      </w:numPr>
      <w:pBdr>
        <w:top w:val="none" w:sz="0" w:space="0" w:color="auto"/>
      </w:pBdr>
      <w:spacing w:before="65" w:after="65" w:line="260" w:lineRule="exact"/>
      <w:ind w:right="0"/>
      <w:outlineLvl w:val="9"/>
    </w:pPr>
    <w:rPr>
      <w:rFonts w:eastAsia="Arial Unicode MS"/>
      <w:bCs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7D12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D12B9"/>
    <w:rPr>
      <w:rFonts w:ascii="Tahoma" w:hAnsi="Tahoma" w:cs="Tahoma"/>
      <w:sz w:val="16"/>
      <w:szCs w:val="16"/>
      <w:lang w:val="en-US" w:eastAsia="es-ES"/>
    </w:rPr>
  </w:style>
  <w:style w:type="character" w:customStyle="1" w:styleId="TableTextChar">
    <w:name w:val="Table Text Char"/>
    <w:link w:val="TableText"/>
    <w:rsid w:val="005A6953"/>
    <w:rPr>
      <w:rFonts w:ascii="Arial" w:hAnsi="Arial"/>
      <w:sz w:val="16"/>
      <w:lang w:val="en-US" w:eastAsia="es-ES"/>
    </w:rPr>
  </w:style>
  <w:style w:type="table" w:styleId="LightList-Accent5">
    <w:name w:val="Light List Accent 5"/>
    <w:basedOn w:val="TableNormal"/>
    <w:uiPriority w:val="61"/>
    <w:rsid w:val="007D12B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MediumGrid3-Accent5">
    <w:name w:val="Medium Grid 3 Accent 5"/>
    <w:basedOn w:val="TableNormal"/>
    <w:uiPriority w:val="69"/>
    <w:rsid w:val="007D12B9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TableGrid8">
    <w:name w:val="Table Grid 8"/>
    <w:basedOn w:val="TableNormal"/>
    <w:rsid w:val="003350D6"/>
    <w:pPr>
      <w:spacing w:before="120" w:after="120"/>
      <w:ind w:left="1440" w:right="567"/>
    </w:pPr>
    <w:rPr>
      <w:rFonts w:ascii="Arial" w:hAnsi="Arial"/>
      <w:sz w:val="16"/>
    </w:rPr>
    <w:tblPr>
      <w:tblStyleRow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rFonts w:ascii="Arial" w:hAnsi="Arial"/>
        <w:b/>
        <w:bCs/>
        <w:i w:val="0"/>
        <w:color w:val="FFFFFF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Arial" w:hAnsi="Arial"/>
        <w:sz w:val="16"/>
      </w:rPr>
    </w:tblStylePr>
    <w:tblStylePr w:type="band2Horz">
      <w:rPr>
        <w:rFonts w:ascii="Arial" w:hAnsi="Arial"/>
        <w:sz w:val="16"/>
      </w:rPr>
    </w:tblStylePr>
  </w:style>
  <w:style w:type="paragraph" w:customStyle="1" w:styleId="Copyright">
    <w:name w:val="Copyright"/>
    <w:uiPriority w:val="99"/>
    <w:rsid w:val="007057A9"/>
    <w:rPr>
      <w:rFonts w:ascii="Arial" w:hAnsi="Arial" w:cs="Arial"/>
      <w:bCs/>
      <w:kern w:val="32"/>
      <w:sz w:val="10"/>
      <w:szCs w:val="32"/>
      <w:lang w:val="en-US" w:eastAsia="en-US"/>
    </w:rPr>
  </w:style>
  <w:style w:type="paragraph" w:customStyle="1" w:styleId="CopyrightText0">
    <w:name w:val="Copyright © Text"/>
    <w:basedOn w:val="Normal"/>
    <w:uiPriority w:val="99"/>
    <w:rsid w:val="007057A9"/>
    <w:pPr>
      <w:widowControl w:val="0"/>
      <w:autoSpaceDE w:val="0"/>
      <w:autoSpaceDN w:val="0"/>
      <w:adjustRightInd w:val="0"/>
      <w:spacing w:line="140" w:lineRule="atLeast"/>
      <w:textAlignment w:val="center"/>
    </w:pPr>
    <w:rPr>
      <w:rFonts w:ascii="ProximaNova-Light" w:hAnsi="ProximaNova-Light" w:cs="ProximaNova-Light"/>
      <w:color w:val="000000"/>
      <w:spacing w:val="-1"/>
      <w:sz w:val="12"/>
      <w:szCs w:val="12"/>
      <w:lang w:eastAsia="en-US"/>
    </w:rPr>
  </w:style>
  <w:style w:type="paragraph" w:customStyle="1" w:styleId="TOCHeading2">
    <w:name w:val="TOC Heading2"/>
    <w:basedOn w:val="Normal"/>
    <w:rsid w:val="00CF3E21"/>
    <w:pPr>
      <w:keepNext/>
      <w:pageBreakBefore/>
      <w:pBdr>
        <w:top w:val="single" w:sz="48" w:space="26" w:color="002060"/>
      </w:pBdr>
      <w:spacing w:before="960" w:after="960"/>
      <w:ind w:left="1440"/>
    </w:pPr>
    <w:rPr>
      <w:sz w:val="3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305A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305A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s-ES"/>
    </w:rPr>
  </w:style>
  <w:style w:type="table" w:customStyle="1" w:styleId="InforTable0">
    <w:name w:val="Infor Table"/>
    <w:basedOn w:val="TableNormal"/>
    <w:uiPriority w:val="99"/>
    <w:rsid w:val="007D12B9"/>
    <w:pPr>
      <w:jc w:val="center"/>
    </w:pPr>
    <w:rPr>
      <w:rFonts w:ascii="Arial" w:eastAsiaTheme="minorEastAsia" w:hAnsi="Arial" w:cstheme="minorBidi"/>
      <w:sz w:val="16"/>
      <w:szCs w:val="22"/>
      <w:lang w:val="es-AR" w:eastAsia="es-AR"/>
    </w:rPr>
    <w:tblPr>
      <w:tblStyleRowBandSize w:val="1"/>
    </w:tblPr>
    <w:tcPr>
      <w:shd w:val="clear" w:color="auto" w:fill="auto"/>
      <w:vAlign w:val="center"/>
    </w:tcPr>
    <w:tblStylePr w:type="firstRow">
      <w:pPr>
        <w:wordWrap/>
        <w:jc w:val="left"/>
      </w:pPr>
      <w:rPr>
        <w:rFonts w:ascii="Arial" w:hAnsi="Arial"/>
        <w:b/>
        <w:color w:val="FFFFFF" w:themeColor="background1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13A3F7"/>
      </w:tcPr>
    </w:tblStylePr>
    <w:tblStylePr w:type="la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</w:tcPr>
    </w:tblStylePr>
    <w:tblStylePr w:type="band1Horz">
      <w:pPr>
        <w:wordWrap/>
        <w:jc w:val="left"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E8E8E8"/>
      </w:tcPr>
    </w:tblStylePr>
    <w:tblStylePr w:type="band2Horz">
      <w:pPr>
        <w:wordWrap/>
        <w:jc w:val="left"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table" w:styleId="LightShading-Accent3">
    <w:name w:val="Light Shading Accent 3"/>
    <w:basedOn w:val="TableNormal"/>
    <w:uiPriority w:val="60"/>
    <w:rsid w:val="008305A9"/>
    <w:rPr>
      <w:rFonts w:asciiTheme="minorHAnsi" w:eastAsiaTheme="minorEastAsia" w:hAnsiTheme="minorHAnsi" w:cstheme="minorBidi"/>
      <w:color w:val="76923C" w:themeColor="accent3" w:themeShade="BF"/>
      <w:sz w:val="22"/>
      <w:szCs w:val="22"/>
      <w:lang w:val="es-AR" w:eastAsia="es-AR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customStyle="1" w:styleId="TitleChar">
    <w:name w:val="Title Char"/>
    <w:basedOn w:val="DefaultParagraphFont"/>
    <w:link w:val="Title"/>
    <w:rsid w:val="007D12B9"/>
    <w:rPr>
      <w:rFonts w:ascii="Arial" w:hAnsi="Arial"/>
      <w:sz w:val="48"/>
      <w:lang w:val="en-US" w:eastAsia="es-ES"/>
    </w:rPr>
  </w:style>
  <w:style w:type="character" w:customStyle="1" w:styleId="BodyTextChar">
    <w:name w:val="Body Text Char"/>
    <w:basedOn w:val="DefaultParagraphFont"/>
    <w:link w:val="BodyText"/>
    <w:rsid w:val="007D12B9"/>
    <w:rPr>
      <w:rFonts w:ascii="Arial" w:hAnsi="Arial"/>
      <w:lang w:val="en-US" w:eastAsia="es-ES"/>
    </w:rPr>
  </w:style>
  <w:style w:type="character" w:customStyle="1" w:styleId="FooterChar">
    <w:name w:val="Footer Char"/>
    <w:basedOn w:val="DefaultParagraphFont"/>
    <w:link w:val="Footer"/>
    <w:rsid w:val="007D12B9"/>
    <w:rPr>
      <w:rFonts w:ascii="Arial" w:hAnsi="Arial"/>
      <w:sz w:val="16"/>
      <w:lang w:val="en-US" w:eastAsia="es-ES"/>
    </w:rPr>
  </w:style>
  <w:style w:type="character" w:customStyle="1" w:styleId="HeaderChar">
    <w:name w:val="Header Char"/>
    <w:basedOn w:val="DefaultParagraphFont"/>
    <w:link w:val="Header"/>
    <w:rsid w:val="007D12B9"/>
    <w:rPr>
      <w:rFonts w:ascii="Arial" w:hAnsi="Arial"/>
      <w:sz w:val="16"/>
      <w:lang w:val="en-US" w:eastAsia="es-ES"/>
    </w:rPr>
  </w:style>
  <w:style w:type="character" w:customStyle="1" w:styleId="Heading1Char">
    <w:name w:val="Heading 1 Char"/>
    <w:aliases w:val="HD1 Char"/>
    <w:basedOn w:val="DefaultParagraphFont"/>
    <w:link w:val="Heading1"/>
    <w:uiPriority w:val="9"/>
    <w:rsid w:val="007D12B9"/>
    <w:rPr>
      <w:rFonts w:ascii="Arial" w:hAnsi="Arial"/>
      <w:b/>
      <w:caps/>
      <w:sz w:val="28"/>
      <w:lang w:val="en-US" w:eastAsia="es-ES"/>
    </w:rPr>
  </w:style>
  <w:style w:type="character" w:customStyle="1" w:styleId="Heading2Char">
    <w:name w:val="Heading 2 Char"/>
    <w:aliases w:val="HD2 Char"/>
    <w:basedOn w:val="DefaultParagraphFont"/>
    <w:link w:val="Heading2"/>
    <w:rsid w:val="007D12B9"/>
    <w:rPr>
      <w:rFonts w:ascii="Arial" w:hAnsi="Arial"/>
      <w:b/>
      <w:sz w:val="28"/>
      <w:lang w:val="en-US" w:eastAsia="es-ES"/>
    </w:rPr>
  </w:style>
  <w:style w:type="character" w:customStyle="1" w:styleId="Heading3Char">
    <w:name w:val="Heading 3 Char"/>
    <w:basedOn w:val="DefaultParagraphFont"/>
    <w:link w:val="Heading3"/>
    <w:rsid w:val="007D12B9"/>
    <w:rPr>
      <w:rFonts w:ascii="Arial" w:hAnsi="Arial"/>
      <w:b/>
      <w:caps/>
      <w:sz w:val="24"/>
      <w:lang w:val="en-US" w:eastAsia="es-ES"/>
    </w:rPr>
  </w:style>
  <w:style w:type="character" w:customStyle="1" w:styleId="Heading4Char">
    <w:name w:val="Heading 4 Char"/>
    <w:basedOn w:val="DefaultParagraphFont"/>
    <w:link w:val="Heading4"/>
    <w:rsid w:val="007D12B9"/>
    <w:rPr>
      <w:rFonts w:ascii="Arial" w:hAnsi="Arial"/>
      <w:b/>
      <w:sz w:val="24"/>
      <w:lang w:val="en-US" w:eastAsia="es-ES"/>
    </w:rPr>
  </w:style>
  <w:style w:type="character" w:customStyle="1" w:styleId="Heading5Char">
    <w:name w:val="Heading 5 Char"/>
    <w:basedOn w:val="DefaultParagraphFont"/>
    <w:link w:val="Heading5"/>
    <w:rsid w:val="007D12B9"/>
    <w:rPr>
      <w:rFonts w:ascii="Arial" w:hAnsi="Arial"/>
      <w:b/>
      <w:caps/>
      <w:lang w:val="en-US" w:eastAsia="es-ES"/>
    </w:rPr>
  </w:style>
  <w:style w:type="character" w:customStyle="1" w:styleId="Heading6Char">
    <w:name w:val="Heading 6 Char"/>
    <w:basedOn w:val="DefaultParagraphFont"/>
    <w:link w:val="Heading6"/>
    <w:rsid w:val="007D12B9"/>
    <w:rPr>
      <w:rFonts w:ascii="Arial" w:hAnsi="Arial"/>
      <w:b/>
      <w:lang w:val="en-US" w:eastAsia="es-ES"/>
    </w:rPr>
  </w:style>
  <w:style w:type="character" w:customStyle="1" w:styleId="Heading7Char">
    <w:name w:val="Heading 7 Char"/>
    <w:basedOn w:val="DefaultParagraphFont"/>
    <w:link w:val="Heading7"/>
    <w:rsid w:val="007D12B9"/>
    <w:rPr>
      <w:rFonts w:ascii="Times" w:hAnsi="Times"/>
      <w:i/>
      <w:lang w:val="en-US" w:eastAsia="es-ES"/>
    </w:rPr>
  </w:style>
  <w:style w:type="character" w:customStyle="1" w:styleId="Heading8Char">
    <w:name w:val="Heading 8 Char"/>
    <w:basedOn w:val="DefaultParagraphFont"/>
    <w:link w:val="Heading8"/>
    <w:rsid w:val="007D12B9"/>
    <w:rPr>
      <w:rFonts w:ascii="Arial" w:hAnsi="Arial"/>
      <w:b/>
      <w:lang w:val="en-US" w:eastAsia="es-ES"/>
    </w:rPr>
  </w:style>
  <w:style w:type="character" w:customStyle="1" w:styleId="Heading9Char">
    <w:name w:val="Heading 9 Char"/>
    <w:basedOn w:val="DefaultParagraphFont"/>
    <w:link w:val="Heading9"/>
    <w:rsid w:val="007D12B9"/>
    <w:rPr>
      <w:rFonts w:ascii="Arial" w:hAnsi="Arial"/>
      <w:b/>
      <w:i/>
      <w:lang w:val="en-US" w:eastAsia="es-ES"/>
    </w:rPr>
  </w:style>
  <w:style w:type="character" w:styleId="CommentReference">
    <w:name w:val="annotation reference"/>
    <w:basedOn w:val="DefaultParagraphFont"/>
    <w:uiPriority w:val="99"/>
    <w:unhideWhenUsed/>
    <w:rsid w:val="007D12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D12B9"/>
  </w:style>
  <w:style w:type="character" w:customStyle="1" w:styleId="CommentTextChar">
    <w:name w:val="Comment Text Char"/>
    <w:basedOn w:val="DefaultParagraphFont"/>
    <w:link w:val="CommentText"/>
    <w:uiPriority w:val="99"/>
    <w:rsid w:val="007D12B9"/>
    <w:rPr>
      <w:rFonts w:ascii="Arial" w:hAnsi="Arial"/>
      <w:lang w:val="en-US" w:eastAsia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7D12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7D12B9"/>
    <w:rPr>
      <w:rFonts w:ascii="Arial" w:hAnsi="Arial"/>
      <w:b/>
      <w:bCs/>
      <w:lang w:val="en-US" w:eastAsia="es-ES"/>
    </w:rPr>
  </w:style>
  <w:style w:type="paragraph" w:styleId="NormalWeb">
    <w:name w:val="Normal (Web)"/>
    <w:basedOn w:val="Normal"/>
    <w:uiPriority w:val="99"/>
    <w:unhideWhenUsed/>
    <w:rsid w:val="007D12B9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AU" w:eastAsia="en-AU"/>
    </w:rPr>
  </w:style>
  <w:style w:type="character" w:styleId="PlaceholderText">
    <w:name w:val="Placeholder Text"/>
    <w:basedOn w:val="DefaultParagraphFont"/>
    <w:uiPriority w:val="99"/>
    <w:semiHidden/>
    <w:rsid w:val="001A6B21"/>
    <w:rPr>
      <w:color w:val="80808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B2847"/>
    <w:pPr>
      <w:pageBreakBefore w:val="0"/>
      <w:numPr>
        <w:numId w:val="0"/>
      </w:numPr>
      <w:pBdr>
        <w:top w:val="none" w:sz="0" w:space="0" w:color="auto"/>
      </w:pBdr>
      <w:tabs>
        <w:tab w:val="clear" w:pos="2520"/>
      </w:tabs>
      <w:spacing w:before="480" w:after="0" w:line="276" w:lineRule="auto"/>
      <w:ind w:right="0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Cs w:val="28"/>
      <w:lang w:eastAsia="ja-JP"/>
    </w:rPr>
  </w:style>
  <w:style w:type="character" w:styleId="Hyperlink">
    <w:name w:val="Hyperlink"/>
    <w:basedOn w:val="DefaultParagraphFont"/>
    <w:uiPriority w:val="99"/>
    <w:unhideWhenUsed/>
    <w:rsid w:val="00CB2847"/>
    <w:rPr>
      <w:color w:val="0000FF" w:themeColor="hyperlink"/>
      <w:u w:val="single"/>
    </w:rPr>
  </w:style>
  <w:style w:type="paragraph" w:customStyle="1" w:styleId="AllCapsHeading">
    <w:name w:val="All Caps Heading"/>
    <w:basedOn w:val="Normal"/>
    <w:rsid w:val="00F91F1D"/>
    <w:rPr>
      <w:rFonts w:ascii="Tahoma" w:hAnsi="Tahoma"/>
      <w:b/>
      <w:caps/>
      <w:color w:val="808080"/>
      <w:spacing w:val="4"/>
      <w:sz w:val="14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F91F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rojConnbodytext">
    <w:name w:val="ProjConn bodytext"/>
    <w:basedOn w:val="Normal"/>
    <w:rsid w:val="009F0090"/>
    <w:pPr>
      <w:spacing w:before="120"/>
      <w:jc w:val="both"/>
    </w:pPr>
    <w:rPr>
      <w:rFonts w:cs="Arial"/>
      <w:sz w:val="22"/>
      <w:szCs w:val="22"/>
      <w:lang w:eastAsia="ja-JP"/>
    </w:rPr>
  </w:style>
  <w:style w:type="character" w:customStyle="1" w:styleId="gmaildefault">
    <w:name w:val="gmail_default"/>
    <w:basedOn w:val="DefaultParagraphFont"/>
    <w:rsid w:val="00F94A7E"/>
  </w:style>
  <w:style w:type="character" w:styleId="FollowedHyperlink">
    <w:name w:val="FollowedHyperlink"/>
    <w:basedOn w:val="DefaultParagraphFont"/>
    <w:semiHidden/>
    <w:unhideWhenUsed/>
    <w:rsid w:val="00DC30CA"/>
    <w:rPr>
      <w:color w:val="800080" w:themeColor="followedHyperlink"/>
      <w:u w:val="single"/>
    </w:rPr>
  </w:style>
  <w:style w:type="paragraph" w:customStyle="1" w:styleId="m1837187324432986460msolistparagraph">
    <w:name w:val="m_1837187324432986460msolistparagraph"/>
    <w:basedOn w:val="Normal"/>
    <w:rsid w:val="005E3B6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character" w:customStyle="1" w:styleId="gd">
    <w:name w:val="gd"/>
    <w:basedOn w:val="DefaultParagraphFont"/>
    <w:rsid w:val="00827BDA"/>
  </w:style>
  <w:style w:type="character" w:styleId="UnresolvedMention">
    <w:name w:val="Unresolved Mention"/>
    <w:basedOn w:val="DefaultParagraphFont"/>
    <w:uiPriority w:val="99"/>
    <w:semiHidden/>
    <w:unhideWhenUsed/>
    <w:rsid w:val="002753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0573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64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89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6598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144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952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2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4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61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25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42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8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75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13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0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ccmeetings.blob.core.usgovcloudapi.net/salidaco-pubu/MEET-Packet-bcb6706fad4e4628b0c4a01cf141fd93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global.gotomeeting.com/join/811956821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price\AppData\Roaming\Microsoft\Templates\info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F2F5AE293E844058FDE5A500D9AA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448C4-ED67-48F0-8544-F514FF2A999C}"/>
      </w:docPartPr>
      <w:docPartBody>
        <w:p w:rsidR="008A6141" w:rsidRDefault="008A7D45">
          <w:r w:rsidRPr="00177C70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roximaNova-Ligh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7D45"/>
    <w:rsid w:val="00000F2B"/>
    <w:rsid w:val="0003548E"/>
    <w:rsid w:val="00042C9D"/>
    <w:rsid w:val="00071CE6"/>
    <w:rsid w:val="00096CCE"/>
    <w:rsid w:val="000B733B"/>
    <w:rsid w:val="000F74F4"/>
    <w:rsid w:val="00111C68"/>
    <w:rsid w:val="0011382F"/>
    <w:rsid w:val="0011470B"/>
    <w:rsid w:val="00150C68"/>
    <w:rsid w:val="00162234"/>
    <w:rsid w:val="00164F41"/>
    <w:rsid w:val="001A25E0"/>
    <w:rsid w:val="001A5F49"/>
    <w:rsid w:val="00213256"/>
    <w:rsid w:val="00216378"/>
    <w:rsid w:val="002206B4"/>
    <w:rsid w:val="00232936"/>
    <w:rsid w:val="002572DA"/>
    <w:rsid w:val="00284AED"/>
    <w:rsid w:val="002911CA"/>
    <w:rsid w:val="002F1E32"/>
    <w:rsid w:val="00301126"/>
    <w:rsid w:val="003051CA"/>
    <w:rsid w:val="0030597D"/>
    <w:rsid w:val="00321986"/>
    <w:rsid w:val="0035129F"/>
    <w:rsid w:val="00370D27"/>
    <w:rsid w:val="003A01C1"/>
    <w:rsid w:val="003D6D36"/>
    <w:rsid w:val="00412A3C"/>
    <w:rsid w:val="00427EAB"/>
    <w:rsid w:val="00435655"/>
    <w:rsid w:val="00462767"/>
    <w:rsid w:val="00482E4C"/>
    <w:rsid w:val="004B0754"/>
    <w:rsid w:val="004D3FA5"/>
    <w:rsid w:val="004D4A1F"/>
    <w:rsid w:val="004E4BE9"/>
    <w:rsid w:val="004F6031"/>
    <w:rsid w:val="00513D17"/>
    <w:rsid w:val="00524CF0"/>
    <w:rsid w:val="0053209B"/>
    <w:rsid w:val="0055078B"/>
    <w:rsid w:val="005556B2"/>
    <w:rsid w:val="00566061"/>
    <w:rsid w:val="00572F13"/>
    <w:rsid w:val="0058590B"/>
    <w:rsid w:val="005C3D69"/>
    <w:rsid w:val="005D4CAC"/>
    <w:rsid w:val="005E740F"/>
    <w:rsid w:val="00625C16"/>
    <w:rsid w:val="00632F34"/>
    <w:rsid w:val="006839CF"/>
    <w:rsid w:val="006B1F12"/>
    <w:rsid w:val="006C1BD6"/>
    <w:rsid w:val="006D05A7"/>
    <w:rsid w:val="006D5F22"/>
    <w:rsid w:val="006E687D"/>
    <w:rsid w:val="007039EC"/>
    <w:rsid w:val="00712D48"/>
    <w:rsid w:val="00726126"/>
    <w:rsid w:val="00735AC7"/>
    <w:rsid w:val="00742FF0"/>
    <w:rsid w:val="00763A09"/>
    <w:rsid w:val="00772265"/>
    <w:rsid w:val="0078688C"/>
    <w:rsid w:val="007A0648"/>
    <w:rsid w:val="007A63FF"/>
    <w:rsid w:val="007B507D"/>
    <w:rsid w:val="007B6D3B"/>
    <w:rsid w:val="007C0E7B"/>
    <w:rsid w:val="007D3616"/>
    <w:rsid w:val="007E050A"/>
    <w:rsid w:val="00811430"/>
    <w:rsid w:val="0087795F"/>
    <w:rsid w:val="0088410F"/>
    <w:rsid w:val="008A1716"/>
    <w:rsid w:val="008A6141"/>
    <w:rsid w:val="008A7D45"/>
    <w:rsid w:val="008C60D6"/>
    <w:rsid w:val="008E201E"/>
    <w:rsid w:val="00906544"/>
    <w:rsid w:val="00911157"/>
    <w:rsid w:val="00937AA3"/>
    <w:rsid w:val="00996773"/>
    <w:rsid w:val="009B156B"/>
    <w:rsid w:val="009C4E16"/>
    <w:rsid w:val="009D643C"/>
    <w:rsid w:val="009D6EC0"/>
    <w:rsid w:val="009E475D"/>
    <w:rsid w:val="00A125D6"/>
    <w:rsid w:val="00A13C17"/>
    <w:rsid w:val="00A174AB"/>
    <w:rsid w:val="00A30DC5"/>
    <w:rsid w:val="00A70175"/>
    <w:rsid w:val="00A952BC"/>
    <w:rsid w:val="00AA7045"/>
    <w:rsid w:val="00AC40CD"/>
    <w:rsid w:val="00AC5980"/>
    <w:rsid w:val="00AC6340"/>
    <w:rsid w:val="00AC7DD2"/>
    <w:rsid w:val="00AD4720"/>
    <w:rsid w:val="00B06122"/>
    <w:rsid w:val="00B15810"/>
    <w:rsid w:val="00B25149"/>
    <w:rsid w:val="00B4187C"/>
    <w:rsid w:val="00B64FB5"/>
    <w:rsid w:val="00B65020"/>
    <w:rsid w:val="00B7027E"/>
    <w:rsid w:val="00B746D2"/>
    <w:rsid w:val="00B84ABC"/>
    <w:rsid w:val="00BB2133"/>
    <w:rsid w:val="00BD138B"/>
    <w:rsid w:val="00BF65C0"/>
    <w:rsid w:val="00BF6E2E"/>
    <w:rsid w:val="00C26277"/>
    <w:rsid w:val="00C4455B"/>
    <w:rsid w:val="00C45653"/>
    <w:rsid w:val="00C57861"/>
    <w:rsid w:val="00C74629"/>
    <w:rsid w:val="00CC3316"/>
    <w:rsid w:val="00CD1C81"/>
    <w:rsid w:val="00CD4202"/>
    <w:rsid w:val="00CD7022"/>
    <w:rsid w:val="00D05E39"/>
    <w:rsid w:val="00D0660E"/>
    <w:rsid w:val="00D07888"/>
    <w:rsid w:val="00D11F19"/>
    <w:rsid w:val="00D1411B"/>
    <w:rsid w:val="00D171EA"/>
    <w:rsid w:val="00D366A1"/>
    <w:rsid w:val="00D41211"/>
    <w:rsid w:val="00D564EC"/>
    <w:rsid w:val="00D76BCE"/>
    <w:rsid w:val="00D81DB1"/>
    <w:rsid w:val="00DC2AF5"/>
    <w:rsid w:val="00DC3850"/>
    <w:rsid w:val="00DF49A6"/>
    <w:rsid w:val="00E02866"/>
    <w:rsid w:val="00E05453"/>
    <w:rsid w:val="00E11684"/>
    <w:rsid w:val="00E26A27"/>
    <w:rsid w:val="00E63665"/>
    <w:rsid w:val="00E64F35"/>
    <w:rsid w:val="00E830CB"/>
    <w:rsid w:val="00E86088"/>
    <w:rsid w:val="00E87A37"/>
    <w:rsid w:val="00EC032E"/>
    <w:rsid w:val="00EC7E6A"/>
    <w:rsid w:val="00ED7CAB"/>
    <w:rsid w:val="00F03A65"/>
    <w:rsid w:val="00F15E44"/>
    <w:rsid w:val="00F2303E"/>
    <w:rsid w:val="00F32054"/>
    <w:rsid w:val="00F475BC"/>
    <w:rsid w:val="00F67852"/>
    <w:rsid w:val="00F77EED"/>
    <w:rsid w:val="00F94B73"/>
    <w:rsid w:val="00FA5F6A"/>
    <w:rsid w:val="00FC1D5A"/>
    <w:rsid w:val="00FC6F29"/>
    <w:rsid w:val="00FD7C52"/>
    <w:rsid w:val="00FF45F4"/>
    <w:rsid w:val="00FF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D7CA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921C837FF7CF45805A3EEFCEA16037" ma:contentTypeVersion="2" ma:contentTypeDescription="Create a new document." ma:contentTypeScope="" ma:versionID="e70ce9119556458e8c896827748ccebf">
  <xsd:schema xmlns:xsd="http://www.w3.org/2001/XMLSchema" xmlns:p="http://schemas.microsoft.com/office/2006/metadata/properties" xmlns:ns2="27120ea7-e29f-4289-be69-b33f6ff1fd8f" targetNamespace="http://schemas.microsoft.com/office/2006/metadata/properties" ma:root="true" ma:fieldsID="ed075779580fa26a6cc176b6dde06b0a" ns2:_="">
    <xsd:import namespace="27120ea7-e29f-4289-be69-b33f6ff1fd8f"/>
    <xsd:element name="properties">
      <xsd:complexType>
        <xsd:sequence>
          <xsd:element name="documentManagement">
            <xsd:complexType>
              <xsd:all>
                <xsd:element ref="ns2:Owner"/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7120ea7-e29f-4289-be69-b33f6ff1fd8f" elementFormDefault="qualified">
    <xsd:import namespace="http://schemas.microsoft.com/office/2006/documentManagement/types"/>
    <xsd:element name="Owner" ma:index="8" ma:displayName="Owner" ma:description="Document owner name" ma:list="UserInfo" ma:internalName="Owner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scription0" ma:index="9" nillable="true" ma:displayName="Description" ma:internalName="Description0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Description0 xmlns="27120ea7-e29f-4289-be69-b33f6ff1fd8f" xsi:nil="true"/>
    <Owner xmlns="27120ea7-e29f-4289-be69-b33f6ff1fd8f">
      <UserInfo>
        <DisplayName>David Burke</DisplayName>
        <AccountId>12059</AccountId>
        <AccountType/>
      </UserInfo>
    </Owner>
  </documentManagement>
</p:properties>
</file>

<file path=customXml/itemProps1.xml><?xml version="1.0" encoding="utf-8"?>
<ds:datastoreItem xmlns:ds="http://schemas.openxmlformats.org/officeDocument/2006/customXml" ds:itemID="{6353D1CF-32AA-4D9B-BCAC-7BDC2FA059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B4E592-4871-4CAE-BFB8-152C856176C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3674B0-DD54-4787-BCB3-5B5F3455EA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120ea7-e29f-4289-be69-b33f6ff1fd8f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22708381-32D5-40A3-A334-3301B87BC116}">
  <ds:schemaRefs>
    <ds:schemaRef ds:uri="http://schemas.microsoft.com/office/2006/metadata/properties"/>
    <ds:schemaRef ds:uri="27120ea7-e29f-4289-be69-b33f6ff1fd8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</Template>
  <TotalTime>1148</TotalTime>
  <Pages>3</Pages>
  <Words>400</Words>
  <Characters>2283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Meeting Agenda</vt:lpstr>
      <vt:lpstr>GEN-510 Meeting Agenda-Minutes</vt:lpstr>
    </vt:vector>
  </TitlesOfParts>
  <Company>Infor</Company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Agenda</dc:title>
  <dc:creator>Infor PMO</dc:creator>
  <cp:keywords>IPM</cp:keywords>
  <cp:lastModifiedBy>Merrell Bergin</cp:lastModifiedBy>
  <cp:revision>31</cp:revision>
  <cp:lastPrinted>2019-11-26T00:05:00Z</cp:lastPrinted>
  <dcterms:created xsi:type="dcterms:W3CDTF">2023-11-13T23:50:00Z</dcterms:created>
  <dcterms:modified xsi:type="dcterms:W3CDTF">2023-11-20T19:58:00Z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0x01010027921C837FF7CF45805A3EEFCEA16037</vt:lpwstr>
  </property>
</Properties>
</file>